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955B" w14:textId="46B8072F" w:rsidR="007A0BD5" w:rsidRDefault="00327BE9" w:rsidP="00154144">
      <w:r>
        <w:t xml:space="preserve">In Basiswissen für Softwarearchitekten 4. Auflage, Kapitel 2.3.5 steht </w:t>
      </w:r>
      <w:r w:rsidR="003C3A85">
        <w:t>lediglich,</w:t>
      </w:r>
      <w:r>
        <w:t xml:space="preserve"> dass Budgetplan und Entwicklungsvorgehen die Softwarearchitektur beeinflussen und umgekehrt.</w:t>
      </w:r>
    </w:p>
    <w:p w14:paraId="54442070" w14:textId="549D3C9B" w:rsidR="00327BE9" w:rsidRDefault="00327BE9" w:rsidP="00154144"/>
    <w:p w14:paraId="2F2AF0EF" w14:textId="1CF8814D" w:rsidR="00327BE9" w:rsidRDefault="00327BE9" w:rsidP="00154144">
      <w:r>
        <w:t xml:space="preserve">Ich versuche es mit eigenen Worten. </w:t>
      </w:r>
      <w:r w:rsidR="007F6354">
        <w:t>Eine gut durchdachte Architektur mit wohl definierten Schnittstellen und geringen Abhängigkeiten zwischen den Bausteinen erlaubt es Aufgaben auf verschiedene Mitarbeiter aufzuteilen, ohne dass jeder Mitarbeiter alle Aspekte kennen muss.</w:t>
      </w:r>
    </w:p>
    <w:p w14:paraId="048517AE" w14:textId="00EA243D" w:rsidR="003C3A85" w:rsidRDefault="003C3A85" w:rsidP="00154144"/>
    <w:p w14:paraId="317CEA37" w14:textId="6F57BF2C" w:rsidR="003C3A85" w:rsidRDefault="003C3A85" w:rsidP="00154144">
      <w:r>
        <w:t>Ein Projektleiter wird mit hoher Wahrscheinlichkeit die Teile, deren Architekturbewertung die größten Risiken ermittelt worden sind mit hoher Priorität vorziehen, um bei Problemen reagieren zu können, oder beim Scheitern die Verluste zu minimieren.</w:t>
      </w:r>
    </w:p>
    <w:p w14:paraId="144DEA55" w14:textId="0C236F5C" w:rsidR="003C3A85" w:rsidRDefault="003C3A85" w:rsidP="00154144"/>
    <w:p w14:paraId="24B6C1B0" w14:textId="47D58411" w:rsidR="00CB2E21" w:rsidRDefault="003C3A85" w:rsidP="00154144">
      <w:r>
        <w:t>Auf der anderen Seite kennt ein guter Architekt sein Umfeld, insbesondere die Schwächen und Stärken und kann die vorgeschlagene Architektur dem anpassen. Zu beachten ist</w:t>
      </w:r>
      <w:r w:rsidR="00CB2E21">
        <w:t>,</w:t>
      </w:r>
      <w:r>
        <w:t xml:space="preserve"> dass eine Architektur selten </w:t>
      </w:r>
      <w:proofErr w:type="gramStart"/>
      <w:r>
        <w:t>alleine</w:t>
      </w:r>
      <w:proofErr w:type="gramEnd"/>
      <w:r>
        <w:t xml:space="preserve"> im stillen Raum entsteht, sondern mit den Stakeholdern in iterativ und inkrementell in einem Team.</w:t>
      </w:r>
      <w:r w:rsidR="00CB2E21">
        <w:t xml:space="preserve"> Deshalb wird das Projektumfeld die Architektur beeinflussen.</w:t>
      </w:r>
    </w:p>
    <w:p w14:paraId="677248AD" w14:textId="265AF402" w:rsidR="007F6354" w:rsidRDefault="007F6354" w:rsidP="00154144"/>
    <w:p w14:paraId="0A4FBE6E" w14:textId="77777777" w:rsidR="007F6354" w:rsidRPr="00154144" w:rsidRDefault="007F6354" w:rsidP="00154144"/>
    <w:sectPr w:rsidR="007F6354" w:rsidRPr="00154144">
      <w:headerReference w:type="default" r:id="rId7"/>
      <w:headerReference w:type="first" r:id="rId8"/>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9CE5" w14:textId="77777777" w:rsidR="006A5416" w:rsidRDefault="006A5416">
      <w:r>
        <w:separator/>
      </w:r>
    </w:p>
  </w:endnote>
  <w:endnote w:type="continuationSeparator" w:id="0">
    <w:p w14:paraId="2333D508" w14:textId="77777777" w:rsidR="006A5416" w:rsidRDefault="006A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2416" w14:textId="77777777" w:rsidR="006A5416" w:rsidRDefault="006A5416">
      <w:r>
        <w:separator/>
      </w:r>
    </w:p>
  </w:footnote>
  <w:footnote w:type="continuationSeparator" w:id="0">
    <w:p w14:paraId="6F041E13" w14:textId="77777777" w:rsidR="006A5416" w:rsidRDefault="006A5416">
      <w:r>
        <w:continuationSeparator/>
      </w:r>
    </w:p>
  </w:footnote>
  <w:footnote w:type="continuationNotice" w:id="1">
    <w:p w14:paraId="604AA1E7" w14:textId="77777777" w:rsidR="006A5416" w:rsidRDefault="006A5416">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F613F9" w:rsidRDefault="00F613F9">
    <w:pPr>
      <w:pStyle w:val="Kopfzeile"/>
    </w:pPr>
  </w:p>
  <w:tbl>
    <w:tblPr>
      <w:tblW w:w="0" w:type="auto"/>
      <w:jc w:val="center"/>
      <w:tblLook w:val="04A0" w:firstRow="1" w:lastRow="0" w:firstColumn="1" w:lastColumn="0" w:noHBand="0" w:noVBand="1"/>
    </w:tblPr>
    <w:tblGrid>
      <w:gridCol w:w="2640"/>
      <w:gridCol w:w="4208"/>
      <w:gridCol w:w="1873"/>
    </w:tblGrid>
    <w:tr w:rsidR="00F613F9" w14:paraId="26A7A326" w14:textId="77777777" w:rsidTr="00F63078">
      <w:trPr>
        <w:jc w:val="center"/>
      </w:trPr>
      <w:tc>
        <w:tcPr>
          <w:tcW w:w="2881" w:type="dxa"/>
          <w:shd w:val="clear" w:color="auto" w:fill="auto"/>
          <w:vAlign w:val="center"/>
        </w:tcPr>
        <w:p w14:paraId="1A72ACCC" w14:textId="252C3A3A" w:rsidR="00F613F9" w:rsidRPr="00F63078" w:rsidRDefault="00F613F9"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1B00AFE6" w:rsidR="003C3A85" w:rsidRPr="00F63078" w:rsidRDefault="003C3A85" w:rsidP="003C3A85">
          <w:pPr>
            <w:pStyle w:val="Kopfzeile"/>
            <w:jc w:val="center"/>
            <w:rPr>
              <w:b/>
              <w:bCs/>
              <w:sz w:val="24"/>
              <w:szCs w:val="24"/>
            </w:rPr>
          </w:pPr>
          <w:r>
            <w:rPr>
              <w:b/>
              <w:bCs/>
              <w:sz w:val="24"/>
              <w:szCs w:val="24"/>
            </w:rPr>
            <w:t>Einfluss Entwicklungsvorgehen</w:t>
          </w:r>
        </w:p>
      </w:tc>
      <w:tc>
        <w:tcPr>
          <w:tcW w:w="1307" w:type="dxa"/>
          <w:shd w:val="clear" w:color="auto" w:fill="auto"/>
        </w:tcPr>
        <w:p w14:paraId="2BB05488" w14:textId="77777777" w:rsidR="00F613F9" w:rsidRDefault="006A5416">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6.6pt">
                <v:imagedata r:id="rId1" o:title="cocodilNeu"/>
              </v:shape>
            </w:pict>
          </w:r>
        </w:p>
      </w:tc>
    </w:tr>
  </w:tbl>
  <w:p w14:paraId="082AB60F" w14:textId="77777777" w:rsidR="00F613F9" w:rsidRDefault="00F613F9">
    <w:pPr>
      <w:pStyle w:val="Kopfzeile"/>
    </w:pPr>
  </w:p>
  <w:p w14:paraId="69971B56" w14:textId="77777777" w:rsidR="00F613F9" w:rsidRDefault="00F613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F613F9" w:rsidRDefault="00F613F9">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59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E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68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64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88F5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6C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83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2C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E0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C8C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F03B1E"/>
    <w:multiLevelType w:val="singleLevel"/>
    <w:tmpl w:val="002AB44E"/>
    <w:lvl w:ilvl="0">
      <w:start w:val="1"/>
      <w:numFmt w:val="decimal"/>
      <w:lvlText w:val="%1."/>
      <w:legacy w:legacy="1" w:legacySpace="0" w:legacyIndent="283"/>
      <w:lvlJc w:val="left"/>
      <w:pPr>
        <w:ind w:left="283" w:hanging="283"/>
      </w:pPr>
    </w:lvl>
  </w:abstractNum>
  <w:abstractNum w:abstractNumId="13" w15:restartNumberingAfterBreak="0">
    <w:nsid w:val="04486EAC"/>
    <w:multiLevelType w:val="hybridMultilevel"/>
    <w:tmpl w:val="103C1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46971B8"/>
    <w:multiLevelType w:val="singleLevel"/>
    <w:tmpl w:val="002AB44E"/>
    <w:lvl w:ilvl="0">
      <w:start w:val="1"/>
      <w:numFmt w:val="decimal"/>
      <w:lvlText w:val="%1."/>
      <w:legacy w:legacy="1" w:legacySpace="0" w:legacyIndent="283"/>
      <w:lvlJc w:val="left"/>
      <w:pPr>
        <w:ind w:left="283" w:hanging="283"/>
      </w:pPr>
    </w:lvl>
  </w:abstractNum>
  <w:abstractNum w:abstractNumId="15" w15:restartNumberingAfterBreak="0">
    <w:nsid w:val="0A260263"/>
    <w:multiLevelType w:val="hybridMultilevel"/>
    <w:tmpl w:val="7F02DCA2"/>
    <w:lvl w:ilvl="0" w:tplc="04070001">
      <w:start w:val="1"/>
      <w:numFmt w:val="bullet"/>
      <w:lvlText w:val=""/>
      <w:lvlJc w:val="left"/>
      <w:pPr>
        <w:tabs>
          <w:tab w:val="num" w:pos="2415"/>
        </w:tabs>
        <w:ind w:left="2415" w:hanging="360"/>
      </w:pPr>
      <w:rPr>
        <w:rFonts w:ascii="Symbol" w:hAnsi="Symbol" w:hint="default"/>
      </w:rPr>
    </w:lvl>
    <w:lvl w:ilvl="1" w:tplc="04070003" w:tentative="1">
      <w:start w:val="1"/>
      <w:numFmt w:val="bullet"/>
      <w:lvlText w:val="o"/>
      <w:lvlJc w:val="left"/>
      <w:pPr>
        <w:tabs>
          <w:tab w:val="num" w:pos="3135"/>
        </w:tabs>
        <w:ind w:left="3135" w:hanging="360"/>
      </w:pPr>
      <w:rPr>
        <w:rFonts w:ascii="Courier New" w:hAnsi="Courier New" w:hint="default"/>
      </w:rPr>
    </w:lvl>
    <w:lvl w:ilvl="2" w:tplc="04070005" w:tentative="1">
      <w:start w:val="1"/>
      <w:numFmt w:val="bullet"/>
      <w:lvlText w:val=""/>
      <w:lvlJc w:val="left"/>
      <w:pPr>
        <w:tabs>
          <w:tab w:val="num" w:pos="3855"/>
        </w:tabs>
        <w:ind w:left="3855" w:hanging="360"/>
      </w:pPr>
      <w:rPr>
        <w:rFonts w:ascii="Wingdings" w:hAnsi="Wingdings" w:hint="default"/>
      </w:rPr>
    </w:lvl>
    <w:lvl w:ilvl="3" w:tplc="04070001" w:tentative="1">
      <w:start w:val="1"/>
      <w:numFmt w:val="bullet"/>
      <w:lvlText w:val=""/>
      <w:lvlJc w:val="left"/>
      <w:pPr>
        <w:tabs>
          <w:tab w:val="num" w:pos="4575"/>
        </w:tabs>
        <w:ind w:left="4575" w:hanging="360"/>
      </w:pPr>
      <w:rPr>
        <w:rFonts w:ascii="Symbol" w:hAnsi="Symbol" w:hint="default"/>
      </w:rPr>
    </w:lvl>
    <w:lvl w:ilvl="4" w:tplc="04070003" w:tentative="1">
      <w:start w:val="1"/>
      <w:numFmt w:val="bullet"/>
      <w:lvlText w:val="o"/>
      <w:lvlJc w:val="left"/>
      <w:pPr>
        <w:tabs>
          <w:tab w:val="num" w:pos="5295"/>
        </w:tabs>
        <w:ind w:left="5295" w:hanging="360"/>
      </w:pPr>
      <w:rPr>
        <w:rFonts w:ascii="Courier New" w:hAnsi="Courier New" w:hint="default"/>
      </w:rPr>
    </w:lvl>
    <w:lvl w:ilvl="5" w:tplc="04070005" w:tentative="1">
      <w:start w:val="1"/>
      <w:numFmt w:val="bullet"/>
      <w:lvlText w:val=""/>
      <w:lvlJc w:val="left"/>
      <w:pPr>
        <w:tabs>
          <w:tab w:val="num" w:pos="6015"/>
        </w:tabs>
        <w:ind w:left="6015" w:hanging="360"/>
      </w:pPr>
      <w:rPr>
        <w:rFonts w:ascii="Wingdings" w:hAnsi="Wingdings" w:hint="default"/>
      </w:rPr>
    </w:lvl>
    <w:lvl w:ilvl="6" w:tplc="04070001" w:tentative="1">
      <w:start w:val="1"/>
      <w:numFmt w:val="bullet"/>
      <w:lvlText w:val=""/>
      <w:lvlJc w:val="left"/>
      <w:pPr>
        <w:tabs>
          <w:tab w:val="num" w:pos="6735"/>
        </w:tabs>
        <w:ind w:left="6735" w:hanging="360"/>
      </w:pPr>
      <w:rPr>
        <w:rFonts w:ascii="Symbol" w:hAnsi="Symbol" w:hint="default"/>
      </w:rPr>
    </w:lvl>
    <w:lvl w:ilvl="7" w:tplc="04070003" w:tentative="1">
      <w:start w:val="1"/>
      <w:numFmt w:val="bullet"/>
      <w:lvlText w:val="o"/>
      <w:lvlJc w:val="left"/>
      <w:pPr>
        <w:tabs>
          <w:tab w:val="num" w:pos="7455"/>
        </w:tabs>
        <w:ind w:left="7455" w:hanging="360"/>
      </w:pPr>
      <w:rPr>
        <w:rFonts w:ascii="Courier New" w:hAnsi="Courier New" w:hint="default"/>
      </w:rPr>
    </w:lvl>
    <w:lvl w:ilvl="8" w:tplc="04070005" w:tentative="1">
      <w:start w:val="1"/>
      <w:numFmt w:val="bullet"/>
      <w:lvlText w:val=""/>
      <w:lvlJc w:val="left"/>
      <w:pPr>
        <w:tabs>
          <w:tab w:val="num" w:pos="8175"/>
        </w:tabs>
        <w:ind w:left="8175" w:hanging="360"/>
      </w:pPr>
      <w:rPr>
        <w:rFonts w:ascii="Wingdings" w:hAnsi="Wingdings" w:hint="default"/>
      </w:rPr>
    </w:lvl>
  </w:abstractNum>
  <w:abstractNum w:abstractNumId="16" w15:restartNumberingAfterBreak="0">
    <w:nsid w:val="0E8124EA"/>
    <w:multiLevelType w:val="hybridMultilevel"/>
    <w:tmpl w:val="9E46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4CE5680"/>
    <w:multiLevelType w:val="multilevel"/>
    <w:tmpl w:val="59D497DE"/>
    <w:lvl w:ilvl="0">
      <w:start w:val="2000"/>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8"/>
      <w:numFmt w:val="decimalZero"/>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8D67BC7"/>
    <w:multiLevelType w:val="hybridMultilevel"/>
    <w:tmpl w:val="55143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CB20CB4"/>
    <w:multiLevelType w:val="hybridMultilevel"/>
    <w:tmpl w:val="1B004756"/>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20" w15:restartNumberingAfterBreak="0">
    <w:nsid w:val="2359513B"/>
    <w:multiLevelType w:val="singleLevel"/>
    <w:tmpl w:val="002AB44E"/>
    <w:lvl w:ilvl="0">
      <w:start w:val="1"/>
      <w:numFmt w:val="decimal"/>
      <w:lvlText w:val="%1."/>
      <w:legacy w:legacy="1" w:legacySpace="0" w:legacyIndent="283"/>
      <w:lvlJc w:val="left"/>
      <w:pPr>
        <w:ind w:left="283" w:hanging="283"/>
      </w:pPr>
    </w:lvl>
  </w:abstractNum>
  <w:abstractNum w:abstractNumId="21" w15:restartNumberingAfterBreak="0">
    <w:nsid w:val="24144482"/>
    <w:multiLevelType w:val="hybridMultilevel"/>
    <w:tmpl w:val="CA049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3448B"/>
    <w:multiLevelType w:val="hybridMultilevel"/>
    <w:tmpl w:val="8444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96758E"/>
    <w:multiLevelType w:val="hybridMultilevel"/>
    <w:tmpl w:val="50CC2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B66EB5"/>
    <w:multiLevelType w:val="singleLevel"/>
    <w:tmpl w:val="002AB44E"/>
    <w:lvl w:ilvl="0">
      <w:start w:val="1"/>
      <w:numFmt w:val="decimal"/>
      <w:lvlText w:val="%1."/>
      <w:legacy w:legacy="1" w:legacySpace="0" w:legacyIndent="283"/>
      <w:lvlJc w:val="left"/>
      <w:pPr>
        <w:ind w:left="283" w:hanging="283"/>
      </w:pPr>
    </w:lvl>
  </w:abstractNum>
  <w:abstractNum w:abstractNumId="25" w15:restartNumberingAfterBreak="0">
    <w:nsid w:val="38F720C3"/>
    <w:multiLevelType w:val="hybridMultilevel"/>
    <w:tmpl w:val="1EE2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D15461"/>
    <w:multiLevelType w:val="singleLevel"/>
    <w:tmpl w:val="002AB44E"/>
    <w:lvl w:ilvl="0">
      <w:start w:val="1"/>
      <w:numFmt w:val="decimal"/>
      <w:lvlText w:val="%1."/>
      <w:legacy w:legacy="1" w:legacySpace="0" w:legacyIndent="283"/>
      <w:lvlJc w:val="left"/>
      <w:pPr>
        <w:ind w:left="283" w:hanging="283"/>
      </w:pPr>
    </w:lvl>
  </w:abstractNum>
  <w:abstractNum w:abstractNumId="27"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937E1"/>
    <w:multiLevelType w:val="singleLevel"/>
    <w:tmpl w:val="002AB44E"/>
    <w:lvl w:ilvl="0">
      <w:start w:val="1"/>
      <w:numFmt w:val="decimal"/>
      <w:lvlText w:val="%1."/>
      <w:legacy w:legacy="1" w:legacySpace="0" w:legacyIndent="283"/>
      <w:lvlJc w:val="left"/>
      <w:pPr>
        <w:ind w:left="283" w:hanging="283"/>
      </w:pPr>
    </w:lvl>
  </w:abstractNum>
  <w:abstractNum w:abstractNumId="29" w15:restartNumberingAfterBreak="0">
    <w:nsid w:val="4E8A3B75"/>
    <w:multiLevelType w:val="singleLevel"/>
    <w:tmpl w:val="002AB44E"/>
    <w:lvl w:ilvl="0">
      <w:start w:val="1"/>
      <w:numFmt w:val="decimal"/>
      <w:lvlText w:val="%1."/>
      <w:legacy w:legacy="1" w:legacySpace="0" w:legacyIndent="283"/>
      <w:lvlJc w:val="left"/>
      <w:pPr>
        <w:ind w:left="283" w:hanging="283"/>
      </w:pPr>
    </w:lvl>
  </w:abstractNum>
  <w:abstractNum w:abstractNumId="30" w15:restartNumberingAfterBreak="0">
    <w:nsid w:val="4F3B5733"/>
    <w:multiLevelType w:val="hybridMultilevel"/>
    <w:tmpl w:val="2730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781528"/>
    <w:multiLevelType w:val="hybridMultilevel"/>
    <w:tmpl w:val="F01E5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972E2"/>
    <w:multiLevelType w:val="hybridMultilevel"/>
    <w:tmpl w:val="0646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38093E"/>
    <w:multiLevelType w:val="hybridMultilevel"/>
    <w:tmpl w:val="9538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D701D9"/>
    <w:multiLevelType w:val="hybridMultilevel"/>
    <w:tmpl w:val="6240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00315D"/>
    <w:multiLevelType w:val="singleLevel"/>
    <w:tmpl w:val="002AB44E"/>
    <w:lvl w:ilvl="0">
      <w:start w:val="1"/>
      <w:numFmt w:val="decimal"/>
      <w:lvlText w:val="%1."/>
      <w:legacy w:legacy="1" w:legacySpace="0" w:legacyIndent="283"/>
      <w:lvlJc w:val="left"/>
      <w:pPr>
        <w:ind w:left="283" w:hanging="283"/>
      </w:pPr>
    </w:lvl>
  </w:abstractNum>
  <w:abstractNum w:abstractNumId="36" w15:restartNumberingAfterBreak="0">
    <w:nsid w:val="5C38106F"/>
    <w:multiLevelType w:val="hybridMultilevel"/>
    <w:tmpl w:val="5CD23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2C2F8A"/>
    <w:multiLevelType w:val="hybridMultilevel"/>
    <w:tmpl w:val="664E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E571A5"/>
    <w:multiLevelType w:val="multilevel"/>
    <w:tmpl w:val="530A0CE0"/>
    <w:lvl w:ilvl="0">
      <w:start w:val="2000"/>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8"/>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EB2C8D"/>
    <w:multiLevelType w:val="hybridMultilevel"/>
    <w:tmpl w:val="C9A454E2"/>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40" w15:restartNumberingAfterBreak="0">
    <w:nsid w:val="727B2366"/>
    <w:multiLevelType w:val="hybridMultilevel"/>
    <w:tmpl w:val="4BD6C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B57882"/>
    <w:multiLevelType w:val="hybridMultilevel"/>
    <w:tmpl w:val="4FF6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CD08DB"/>
    <w:multiLevelType w:val="hybridMultilevel"/>
    <w:tmpl w:val="BD2A8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27"/>
  </w:num>
  <w:num w:numId="15">
    <w:abstractNumId w:val="24"/>
  </w:num>
  <w:num w:numId="16">
    <w:abstractNumId w:val="14"/>
  </w:num>
  <w:num w:numId="17">
    <w:abstractNumId w:val="26"/>
  </w:num>
  <w:num w:numId="18">
    <w:abstractNumId w:val="12"/>
  </w:num>
  <w:num w:numId="19">
    <w:abstractNumId w:val="38"/>
  </w:num>
  <w:num w:numId="20">
    <w:abstractNumId w:val="17"/>
  </w:num>
  <w:num w:numId="21">
    <w:abstractNumId w:val="15"/>
  </w:num>
  <w:num w:numId="22">
    <w:abstractNumId w:val="28"/>
  </w:num>
  <w:num w:numId="23">
    <w:abstractNumId w:val="10"/>
  </w:num>
  <w:num w:numId="24">
    <w:abstractNumId w:val="10"/>
  </w:num>
  <w:num w:numId="25">
    <w:abstractNumId w:val="35"/>
  </w:num>
  <w:num w:numId="26">
    <w:abstractNumId w:val="20"/>
  </w:num>
  <w:num w:numId="27">
    <w:abstractNumId w:val="29"/>
  </w:num>
  <w:num w:numId="28">
    <w:abstractNumId w:val="18"/>
  </w:num>
  <w:num w:numId="29">
    <w:abstractNumId w:val="33"/>
  </w:num>
  <w:num w:numId="30">
    <w:abstractNumId w:val="25"/>
  </w:num>
  <w:num w:numId="31">
    <w:abstractNumId w:val="37"/>
  </w:num>
  <w:num w:numId="32">
    <w:abstractNumId w:val="32"/>
  </w:num>
  <w:num w:numId="33">
    <w:abstractNumId w:val="31"/>
  </w:num>
  <w:num w:numId="34">
    <w:abstractNumId w:val="36"/>
  </w:num>
  <w:num w:numId="35">
    <w:abstractNumId w:val="19"/>
  </w:num>
  <w:num w:numId="36">
    <w:abstractNumId w:val="39"/>
  </w:num>
  <w:num w:numId="37">
    <w:abstractNumId w:val="42"/>
  </w:num>
  <w:num w:numId="38">
    <w:abstractNumId w:val="13"/>
  </w:num>
  <w:num w:numId="39">
    <w:abstractNumId w:val="16"/>
  </w:num>
  <w:num w:numId="40">
    <w:abstractNumId w:val="34"/>
  </w:num>
  <w:num w:numId="41">
    <w:abstractNumId w:val="30"/>
  </w:num>
  <w:num w:numId="42">
    <w:abstractNumId w:val="21"/>
  </w:num>
  <w:num w:numId="43">
    <w:abstractNumId w:val="23"/>
  </w:num>
  <w:num w:numId="44">
    <w:abstractNumId w:val="41"/>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de-DE" w:vendorID="9" w:dllVersion="512" w:checkStyle="1"/>
  <w:activeWritingStyle w:appName="MSWord" w:lang="fr-FR" w:vendorID="9" w:dllVersion="512" w:checkStyle="1"/>
  <w:activeWritingStyle w:appName="MSWord" w:lang="it-IT" w:vendorID="3" w:dllVersion="517"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0A4CEC"/>
    <w:rsid w:val="00152118"/>
    <w:rsid w:val="00154144"/>
    <w:rsid w:val="001566A3"/>
    <w:rsid w:val="001A009E"/>
    <w:rsid w:val="00234D17"/>
    <w:rsid w:val="00243DA2"/>
    <w:rsid w:val="0025026B"/>
    <w:rsid w:val="002D4C5A"/>
    <w:rsid w:val="00327BE9"/>
    <w:rsid w:val="003620A3"/>
    <w:rsid w:val="003647A6"/>
    <w:rsid w:val="00365264"/>
    <w:rsid w:val="00381148"/>
    <w:rsid w:val="00395D3D"/>
    <w:rsid w:val="003A2180"/>
    <w:rsid w:val="003C3A85"/>
    <w:rsid w:val="004370A9"/>
    <w:rsid w:val="00466CDD"/>
    <w:rsid w:val="00473AE8"/>
    <w:rsid w:val="004A305F"/>
    <w:rsid w:val="004B1F59"/>
    <w:rsid w:val="004E4804"/>
    <w:rsid w:val="00552EE3"/>
    <w:rsid w:val="005C2DD0"/>
    <w:rsid w:val="005D55F4"/>
    <w:rsid w:val="0062666C"/>
    <w:rsid w:val="0065326A"/>
    <w:rsid w:val="00692E92"/>
    <w:rsid w:val="00693A53"/>
    <w:rsid w:val="006A5416"/>
    <w:rsid w:val="00705FB0"/>
    <w:rsid w:val="007145BA"/>
    <w:rsid w:val="0076589F"/>
    <w:rsid w:val="007772BE"/>
    <w:rsid w:val="007A0BD5"/>
    <w:rsid w:val="007F6354"/>
    <w:rsid w:val="008153A3"/>
    <w:rsid w:val="00821A3E"/>
    <w:rsid w:val="0083304A"/>
    <w:rsid w:val="00871608"/>
    <w:rsid w:val="00880098"/>
    <w:rsid w:val="00927967"/>
    <w:rsid w:val="00927A13"/>
    <w:rsid w:val="0094555B"/>
    <w:rsid w:val="00954920"/>
    <w:rsid w:val="0097466E"/>
    <w:rsid w:val="009E24B3"/>
    <w:rsid w:val="00AC3AE2"/>
    <w:rsid w:val="00AF1A0A"/>
    <w:rsid w:val="00B13874"/>
    <w:rsid w:val="00B21C08"/>
    <w:rsid w:val="00B479F9"/>
    <w:rsid w:val="00B52268"/>
    <w:rsid w:val="00B56E20"/>
    <w:rsid w:val="00B61115"/>
    <w:rsid w:val="00B914D5"/>
    <w:rsid w:val="00BD22DF"/>
    <w:rsid w:val="00BD736A"/>
    <w:rsid w:val="00C11986"/>
    <w:rsid w:val="00C436AE"/>
    <w:rsid w:val="00C61926"/>
    <w:rsid w:val="00C72D87"/>
    <w:rsid w:val="00C86746"/>
    <w:rsid w:val="00CB2E21"/>
    <w:rsid w:val="00CE7FBB"/>
    <w:rsid w:val="00CF1EE2"/>
    <w:rsid w:val="00D0598F"/>
    <w:rsid w:val="00D34C2A"/>
    <w:rsid w:val="00D60EBD"/>
    <w:rsid w:val="00D71A31"/>
    <w:rsid w:val="00D8088E"/>
    <w:rsid w:val="00DF6BDC"/>
    <w:rsid w:val="00E01163"/>
    <w:rsid w:val="00E10FD5"/>
    <w:rsid w:val="00E25339"/>
    <w:rsid w:val="00E308F3"/>
    <w:rsid w:val="00E32C4C"/>
    <w:rsid w:val="00E510A8"/>
    <w:rsid w:val="00E8471D"/>
    <w:rsid w:val="00EE67EF"/>
    <w:rsid w:val="00EF6520"/>
    <w:rsid w:val="00F4590D"/>
    <w:rsid w:val="00F613F9"/>
    <w:rsid w:val="00F63078"/>
    <w:rsid w:val="00F7446E"/>
    <w:rsid w:val="00FA45AA"/>
    <w:rsid w:val="00FB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4"/>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4"/>
      </w:numPr>
      <w:spacing w:before="160"/>
      <w:outlineLvl w:val="4"/>
    </w:pPr>
    <w:rPr>
      <w:b/>
    </w:rPr>
  </w:style>
  <w:style w:type="paragraph" w:styleId="berschrift6">
    <w:name w:val="heading 6"/>
    <w:basedOn w:val="Standard"/>
    <w:next w:val="Standard"/>
    <w:qFormat/>
    <w:pPr>
      <w:numPr>
        <w:ilvl w:val="5"/>
        <w:numId w:val="24"/>
      </w:numPr>
      <w:spacing w:before="240" w:after="60"/>
      <w:outlineLvl w:val="5"/>
    </w:pPr>
    <w:rPr>
      <w:i/>
      <w:sz w:val="22"/>
    </w:rPr>
  </w:style>
  <w:style w:type="paragraph" w:styleId="berschrift7">
    <w:name w:val="heading 7"/>
    <w:basedOn w:val="Standard"/>
    <w:next w:val="Standard"/>
    <w:qFormat/>
    <w:pPr>
      <w:numPr>
        <w:ilvl w:val="6"/>
        <w:numId w:val="24"/>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4"/>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1068</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8</cp:revision>
  <cp:lastPrinted>2003-02-18T18:23:00Z</cp:lastPrinted>
  <dcterms:created xsi:type="dcterms:W3CDTF">2020-08-26T17:38:00Z</dcterms:created>
  <dcterms:modified xsi:type="dcterms:W3CDTF">2020-09-02T20:25:00Z</dcterms:modified>
</cp:coreProperties>
</file>