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955B" w14:textId="28474E27" w:rsidR="007A0BD5" w:rsidRDefault="00962E88" w:rsidP="00962E88">
      <w:pPr>
        <w:pStyle w:val="berschrift2"/>
      </w:pPr>
      <w:r>
        <w:t>Was ist ein System?</w:t>
      </w:r>
    </w:p>
    <w:p w14:paraId="4D8E8A0B" w14:textId="2F73CE83" w:rsidR="00962E88" w:rsidRDefault="00962E88" w:rsidP="00962E88">
      <w:pPr>
        <w:rPr>
          <w:b/>
          <w:bCs/>
        </w:rPr>
      </w:pPr>
      <w:r w:rsidRPr="00962E88">
        <w:rPr>
          <w:b/>
          <w:bCs/>
        </w:rPr>
        <w:t>IEEE-Standard 610.12-1990</w:t>
      </w:r>
    </w:p>
    <w:p w14:paraId="08C643B8" w14:textId="3920B24D" w:rsidR="00962E88" w:rsidRDefault="00962E88" w:rsidP="00962E8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962E88" w:rsidRPr="005B04B9" w14:paraId="25683C63" w14:textId="77777777" w:rsidTr="005B04B9">
        <w:tc>
          <w:tcPr>
            <w:tcW w:w="8645" w:type="dxa"/>
            <w:shd w:val="clear" w:color="auto" w:fill="auto"/>
          </w:tcPr>
          <w:p w14:paraId="7E4E8599" w14:textId="6B72D2B7" w:rsidR="00962E88" w:rsidRPr="00962E88" w:rsidRDefault="00962E88" w:rsidP="00962E88">
            <w:r>
              <w:t>A collection of components organized to accomplish a specific function or set of functions.</w:t>
            </w:r>
          </w:p>
        </w:tc>
      </w:tr>
    </w:tbl>
    <w:p w14:paraId="32A6F521" w14:textId="4A16BCA4" w:rsidR="00962E88" w:rsidRDefault="00962E88" w:rsidP="00962E88"/>
    <w:p w14:paraId="4DCED5E1" w14:textId="70169368" w:rsidR="00962E88" w:rsidRDefault="00962E88" w:rsidP="00962E88">
      <w:r>
        <w:t>Das charakterisiert recht treffend die wesentlichen Eigenschaften eines Systems,</w:t>
      </w:r>
      <w:r>
        <w:t xml:space="preserve"> </w:t>
      </w:r>
      <w:r>
        <w:t>die auch intuitiv so zu erwarten sind. Ein System besteht aus Bausteinen bzw.</w:t>
      </w:r>
      <w:r>
        <w:t xml:space="preserve"> </w:t>
      </w:r>
      <w:r>
        <w:t>Komponenten, wie z .B. Hardware-, Software-</w:t>
      </w:r>
      <w:r>
        <w:t xml:space="preserve"> </w:t>
      </w:r>
      <w:r>
        <w:t>oder mechanischen Bausteinen.</w:t>
      </w:r>
    </w:p>
    <w:p w14:paraId="654FCE9F" w14:textId="04E94A22" w:rsidR="00962E88" w:rsidRDefault="00962E88" w:rsidP="00962E88">
      <w:r>
        <w:t>Bereits in diesem Systembegriff findet sich die Vorstellung wieder, dass Systeme in</w:t>
      </w:r>
      <w:r>
        <w:t xml:space="preserve"> </w:t>
      </w:r>
      <w:r>
        <w:t>Bausteine zerlegt</w:t>
      </w:r>
      <w:r>
        <w:t xml:space="preserve"> </w:t>
      </w:r>
      <w:r>
        <w:t>werden können. Darüber hinaus soll entsprechend der Definition</w:t>
      </w:r>
      <w:r>
        <w:t xml:space="preserve"> </w:t>
      </w:r>
      <w:r>
        <w:t>ein System einem bestimmten Zweck dienen. Dies spiegelt das Grundverständnis</w:t>
      </w:r>
      <w:r>
        <w:t xml:space="preserve"> </w:t>
      </w:r>
      <w:r>
        <w:t>des Ingenieurwesens wider, für den Menschen nutzbringende Dinge zu</w:t>
      </w:r>
      <w:r>
        <w:t xml:space="preserve"> </w:t>
      </w:r>
      <w:r>
        <w:t>erschaffen</w:t>
      </w:r>
      <w:r>
        <w:t>.</w:t>
      </w:r>
    </w:p>
    <w:p w14:paraId="04CDAD02" w14:textId="0BAEE2ED" w:rsidR="00962E88" w:rsidRDefault="00962E88" w:rsidP="00962E88"/>
    <w:p w14:paraId="4F444C1A" w14:textId="51BC6FE4" w:rsidR="00962E88" w:rsidRDefault="00962E88" w:rsidP="00962E88">
      <w:pPr>
        <w:pStyle w:val="berschrift2"/>
      </w:pPr>
      <w:r>
        <w:t>Was ist ein Software intensives System?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962E88" w14:paraId="655A9DB0" w14:textId="77777777" w:rsidTr="005B04B9">
        <w:tc>
          <w:tcPr>
            <w:tcW w:w="8645" w:type="dxa"/>
            <w:shd w:val="clear" w:color="auto" w:fill="auto"/>
          </w:tcPr>
          <w:p w14:paraId="6654FC29" w14:textId="26BD3DBF" w:rsidR="00962E88" w:rsidRDefault="00660435" w:rsidP="005B04B9">
            <w:r w:rsidRPr="005B04B9">
              <w:rPr>
                <w:rFonts w:ascii="MyriadPro-Bold" w:hAnsi="MyriadPro-Bold" w:cs="MyriadPro-Bold"/>
                <w:b/>
                <w:bCs/>
              </w:rPr>
              <w:t xml:space="preserve">softwareintensives System </w:t>
            </w:r>
            <w:r>
              <w:t>besteht aus einer Menge von Bausteinen, die so zusammengestellt</w:t>
            </w:r>
            <w:r>
              <w:t xml:space="preserve"> </w:t>
            </w:r>
            <w:r>
              <w:t>sind, dass</w:t>
            </w:r>
            <w:r>
              <w:t xml:space="preserve"> </w:t>
            </w:r>
            <w:r>
              <w:t>sie gemeinsam den Zweck des Systems erfüllen. Bausteine, die vollständig oder</w:t>
            </w:r>
            <w:r>
              <w:t xml:space="preserve"> </w:t>
            </w:r>
            <w:r>
              <w:t>zu wesentlichen Teilen</w:t>
            </w:r>
            <w:r>
              <w:t xml:space="preserve"> </w:t>
            </w:r>
            <w:r>
              <w:t>aus Software bestehen, übernehmen dabei essenzielle Aufgaben zur</w:t>
            </w:r>
            <w:r>
              <w:t xml:space="preserve"> </w:t>
            </w:r>
            <w:r>
              <w:t>Erfüllung des Systemzwecks. Der Softwareanteil des Systems besteht dabei aus einer Menge</w:t>
            </w:r>
            <w:r>
              <w:t xml:space="preserve"> </w:t>
            </w:r>
            <w:r>
              <w:t>von Programmen und weiteren Prozeduren</w:t>
            </w:r>
            <w:r>
              <w:t xml:space="preserve"> </w:t>
            </w:r>
            <w:r>
              <w:t>und Daten sowie zugehöriger Dokumentation.</w:t>
            </w:r>
          </w:p>
        </w:tc>
      </w:tr>
    </w:tbl>
    <w:p w14:paraId="451D6767" w14:textId="1D3CDAEC" w:rsidR="00962E88" w:rsidRDefault="00962E88" w:rsidP="00962E88">
      <w:pPr>
        <w:pStyle w:val="Grundtext"/>
      </w:pPr>
    </w:p>
    <w:p w14:paraId="6405CCAD" w14:textId="0DE870EA" w:rsidR="00660435" w:rsidRDefault="00660435" w:rsidP="00660435">
      <w:r>
        <w:t>Wie bereits dargestellt wurde, ist der Entwurf der Softwarearchitektur ein wichtiger</w:t>
      </w:r>
      <w:r>
        <w:t xml:space="preserve"> </w:t>
      </w:r>
      <w:r>
        <w:t>und kritischer Schritt in der Softwareentwicklung. Die Softwarearchitektur</w:t>
      </w:r>
      <w:r>
        <w:t xml:space="preserve"> </w:t>
      </w:r>
      <w:r>
        <w:t>hat unmittelbare Auswirkung auf die Parameter des magischen Vierecks: die gewünschte Funktionalität, die damit verbundenen</w:t>
      </w:r>
      <w:r>
        <w:t xml:space="preserve"> </w:t>
      </w:r>
      <w:r>
        <w:t xml:space="preserve">Qualitätseigenschaften, der notwendige Aufwand zur Systemerstellung und </w:t>
      </w:r>
      <w:r>
        <w:t>die Zeitdauer</w:t>
      </w:r>
      <w:r>
        <w:t xml:space="preserve"> bis zur Bereitstellung des Systems. Letztlich geht es um die Frage, wie</w:t>
      </w:r>
      <w:r>
        <w:t xml:space="preserve"> </w:t>
      </w:r>
      <w:r>
        <w:t>große Systeme zu strukturieren sind, sodass die geforderten Parameter des magischen</w:t>
      </w:r>
      <w:r>
        <w:t xml:space="preserve"> </w:t>
      </w:r>
      <w:r>
        <w:t>Vierecks erreicht werden können.</w:t>
      </w:r>
    </w:p>
    <w:p w14:paraId="53A52BCF" w14:textId="77795CA0" w:rsidR="00660435" w:rsidRDefault="00660435" w:rsidP="00660435">
      <w:r>
        <w:t>Aber hat denn jedes softwareintensive System überhaupt eine Softwarearchitektur?</w:t>
      </w:r>
      <w:r>
        <w:t xml:space="preserve"> </w:t>
      </w:r>
      <w:r>
        <w:t>Ebenso wie auch Bauwerke, die ohne das Mitwirken eines Bauingenieurs</w:t>
      </w:r>
      <w:r>
        <w:t xml:space="preserve"> </w:t>
      </w:r>
      <w:r>
        <w:t>entstanden sind, besitzt jedes softwareintensive System eine Architektur, auch</w:t>
      </w:r>
      <w:r>
        <w:t xml:space="preserve"> </w:t>
      </w:r>
      <w:r>
        <w:t>wenn diese nicht explizit entworfen und umgesetzt wurde. Leider ist in Entwicklungsprojekten</w:t>
      </w:r>
      <w:r>
        <w:t xml:space="preserve"> </w:t>
      </w:r>
      <w:r>
        <w:t>noch viel zu häufig zu beobachten, dass Softwarearchitektur nicht</w:t>
      </w:r>
      <w:r w:rsidR="00D30521">
        <w:t xml:space="preserve"> </w:t>
      </w:r>
      <w:r>
        <w:t>explizit entworfen wird. Die Konsequenzen sind oft folgenschwer.</w:t>
      </w:r>
    </w:p>
    <w:p w14:paraId="00D66AE3" w14:textId="77777777" w:rsidR="00D30521" w:rsidRDefault="00D30521" w:rsidP="00660435">
      <w:pPr>
        <w:autoSpaceDE w:val="0"/>
        <w:autoSpaceDN w:val="0"/>
        <w:adjustRightInd w:val="0"/>
        <w:rPr>
          <w:rFonts w:ascii="SabonLTStd-Roman" w:hAnsi="SabonLTStd-Roman" w:cs="SabonLTStd-Roman"/>
        </w:rPr>
      </w:pPr>
    </w:p>
    <w:p w14:paraId="7B65A70D" w14:textId="4F860899" w:rsidR="00660435" w:rsidRDefault="00660435" w:rsidP="00D30521">
      <w:r>
        <w:t>Anforderungen an Software verändern sich während der Softwareentwicklung,</w:t>
      </w:r>
      <w:r w:rsidR="00D30521">
        <w:t xml:space="preserve"> </w:t>
      </w:r>
      <w:r>
        <w:t>aber auch über den ganzen Lebenszyklus hinweg, egal wie gut sie dokumentiert</w:t>
      </w:r>
      <w:r w:rsidR="00D30521">
        <w:t xml:space="preserve"> </w:t>
      </w:r>
      <w:r>
        <w:t>sind. Sich ändernde Anforderungen beeinflussen das</w:t>
      </w:r>
      <w:r w:rsidR="00D30521">
        <w:t xml:space="preserve"> </w:t>
      </w:r>
      <w:r>
        <w:t>Entwicklungsprojekt.</w:t>
      </w:r>
    </w:p>
    <w:p w14:paraId="5508E378" w14:textId="5A41110C" w:rsidR="00660435" w:rsidRDefault="00660435" w:rsidP="00D30521">
      <w:r>
        <w:t>So müssen beispielsweise Projektpläne geändert oder das Budget muss angepasst</w:t>
      </w:r>
      <w:r w:rsidR="00D30521">
        <w:t xml:space="preserve"> </w:t>
      </w:r>
      <w:r>
        <w:t>werden. Dies alles läuft allerdings ins Leere, wenn sich die bereits realisierten</w:t>
      </w:r>
      <w:r w:rsidR="00D30521">
        <w:t xml:space="preserve"> </w:t>
      </w:r>
      <w:r>
        <w:t>Softwareanteile den gewünschten Änderungen widersetzen. Eine gute Softwarearchitektur</w:t>
      </w:r>
      <w:r w:rsidR="00D30521">
        <w:t xml:space="preserve"> </w:t>
      </w:r>
      <w:r>
        <w:t>allerdings ermöglicht das leichte Ändern von bestehenden oder das</w:t>
      </w:r>
      <w:r w:rsidR="00D30521">
        <w:t xml:space="preserve"> </w:t>
      </w:r>
      <w:r>
        <w:t>einfache Einbringen von neuen Funktionalitäten, ohne die Qualitätseigenschaften</w:t>
      </w:r>
      <w:r w:rsidR="00D30521">
        <w:t xml:space="preserve"> </w:t>
      </w:r>
      <w:r>
        <w:t>der existierenden Software zu gefährden.</w:t>
      </w:r>
    </w:p>
    <w:p w14:paraId="68496A0A" w14:textId="7EE05E5D" w:rsidR="00660435" w:rsidRDefault="00660435" w:rsidP="00D30521">
      <w:r>
        <w:t>Softwarearchitektur ist somit von enormer Bedeutung für eine erfolgreiche</w:t>
      </w:r>
      <w:r w:rsidR="00D30521">
        <w:t xml:space="preserve"> </w:t>
      </w:r>
      <w:r>
        <w:t>Softwareentwicklung. Worauf aber sind diese Zusammenhänge begründet? Diese</w:t>
      </w:r>
      <w:r w:rsidR="00D30521">
        <w:t xml:space="preserve"> </w:t>
      </w:r>
      <w:r>
        <w:t>Frage wollen wir anhand von zwei Teilfragen andiskutieren. Warum hat jede</w:t>
      </w:r>
      <w:r w:rsidR="00D30521">
        <w:t xml:space="preserve"> </w:t>
      </w:r>
      <w:r>
        <w:t>Software eine Architektur? Und warum ist die Softwarearchitektur mitentsche</w:t>
      </w:r>
      <w:r w:rsidR="00D30521">
        <w:t xml:space="preserve"> </w:t>
      </w:r>
      <w:r>
        <w:t>dend</w:t>
      </w:r>
      <w:r w:rsidR="00D30521">
        <w:t xml:space="preserve"> </w:t>
      </w:r>
      <w:r>
        <w:t>für eine erfolgreiche Softwareentwicklung?</w:t>
      </w:r>
    </w:p>
    <w:p w14:paraId="7A01B5D3" w14:textId="6F5AB700" w:rsidR="00660435" w:rsidRDefault="00660435" w:rsidP="00D30521">
      <w:r>
        <w:t>Wesentlicher Bestandteil einer Softwarearchitektur ist die meist hierarchische</w:t>
      </w:r>
      <w:r w:rsidR="00D30521">
        <w:t xml:space="preserve"> </w:t>
      </w:r>
      <w:r>
        <w:t>Zerlegung des Systems in Teilsysteme oder Bausteine. Die Existenz einer solchen</w:t>
      </w:r>
      <w:r w:rsidR="00D30521">
        <w:t xml:space="preserve"> </w:t>
      </w:r>
      <w:r>
        <w:t>Zerlegungsstruktur ist auch bereits in der Natur von softwareintensiven Systemen</w:t>
      </w:r>
      <w:r w:rsidR="00D30521">
        <w:t xml:space="preserve"> </w:t>
      </w:r>
      <w:r>
        <w:t>enthalten. Wie in der Begriffsdefinition oben bereits aufgeführt, besteht ein softwareintensives</w:t>
      </w:r>
      <w:r w:rsidR="00D30521">
        <w:t xml:space="preserve"> </w:t>
      </w:r>
      <w:r>
        <w:t>System aus einer Menge von Bausteinen, die entsprechend organisiert</w:t>
      </w:r>
    </w:p>
    <w:p w14:paraId="47BD7DE9" w14:textId="2C80F51A" w:rsidR="00660435" w:rsidRDefault="00660435" w:rsidP="00D30521">
      <w:r>
        <w:t>werden, um den Zweck des Systems zu erfüllen. Damit ist die Geburtsstunde</w:t>
      </w:r>
      <w:r w:rsidR="00D30521">
        <w:t xml:space="preserve"> </w:t>
      </w:r>
      <w:r>
        <w:rPr>
          <w:rFonts w:ascii="SabonLTStd-Roman" w:hAnsi="SabonLTStd-Roman" w:cs="SabonLTStd-Roman"/>
        </w:rPr>
        <w:t>der Architektur bereits mit dem Begriff eines Systems untrennbar verbunden.</w:t>
      </w:r>
      <w:r w:rsidR="00D30521">
        <w:t xml:space="preserve"> </w:t>
      </w:r>
      <w:r>
        <w:rPr>
          <w:rFonts w:ascii="SabonLTStd-Roman" w:hAnsi="SabonLTStd-Roman" w:cs="SabonLTStd-Roman"/>
        </w:rPr>
        <w:t>Somit hat jedes System und auch jedes softwareintensive System implizit oder</w:t>
      </w:r>
      <w:r w:rsidR="00D30521">
        <w:t xml:space="preserve"> </w:t>
      </w:r>
      <w:r>
        <w:t>explizit eine Architektur.</w:t>
      </w:r>
    </w:p>
    <w:p w14:paraId="7FADC40C" w14:textId="129314B6" w:rsidR="00D30521" w:rsidRPr="001E5296" w:rsidRDefault="00660435" w:rsidP="001E5296">
      <w:r w:rsidRPr="001E5296">
        <w:lastRenderedPageBreak/>
        <w:t>Diese inhärente</w:t>
      </w:r>
      <w:r>
        <w:t xml:space="preserve"> Verzahnung, dass die Softwarearchitektur maßgeblich die Systemstruktur</w:t>
      </w:r>
      <w:r w:rsidR="00D30521">
        <w:t xml:space="preserve"> </w:t>
      </w:r>
      <w:r>
        <w:t>definiert und umgekehrt, ist auch der Grund dafür, dass Softwarearchitektur</w:t>
      </w:r>
      <w:r w:rsidR="00D30521">
        <w:t xml:space="preserve"> </w:t>
      </w:r>
      <w:r>
        <w:t xml:space="preserve">mitentscheidend für eine </w:t>
      </w:r>
      <w:r w:rsidR="00D30521">
        <w:t>erfolgreiche, Softwareentwicklung</w:t>
      </w:r>
      <w:r>
        <w:t xml:space="preserve"> ist. Die</w:t>
      </w:r>
      <w:r w:rsidR="00D30521">
        <w:t xml:space="preserve"> </w:t>
      </w:r>
      <w:r>
        <w:t>Struktur von Bauwerken legt fest, welche Teile tragende Bestandteile sind</w:t>
      </w:r>
      <w:r w:rsidR="00D30521">
        <w:t xml:space="preserve"> </w:t>
      </w:r>
      <w:r>
        <w:t>und</w:t>
      </w:r>
      <w:r w:rsidR="00D30521">
        <w:t xml:space="preserve"> </w:t>
      </w:r>
      <w:r w:rsidR="00D30521">
        <w:rPr>
          <w:rFonts w:ascii="SabonLTStd-Roman" w:hAnsi="SabonLTStd-Roman" w:cs="SabonLTStd-Roman"/>
        </w:rPr>
        <w:t>welche nicht. Will man an einem Gebäude etwas verändern, ohne dass dabei tragende</w:t>
      </w:r>
      <w:r w:rsidR="001E5296">
        <w:rPr>
          <w:rFonts w:ascii="SabonLTStd-Roman" w:hAnsi="SabonLTStd-Roman" w:cs="SabonLTStd-Roman"/>
        </w:rPr>
        <w:t xml:space="preserve"> </w:t>
      </w:r>
      <w:r w:rsidR="00D30521">
        <w:rPr>
          <w:rFonts w:ascii="SabonLTStd-Roman" w:hAnsi="SabonLTStd-Roman" w:cs="SabonLTStd-Roman"/>
        </w:rPr>
        <w:t>Bestandteile betroffen sind, ist das in der Regel problemlos möglich. Müssen</w:t>
      </w:r>
      <w:r w:rsidR="001E5296">
        <w:t xml:space="preserve"> </w:t>
      </w:r>
      <w:r w:rsidR="00D30521">
        <w:rPr>
          <w:rFonts w:ascii="SabonLTStd-Roman" w:hAnsi="SabonLTStd-Roman" w:cs="SabonLTStd-Roman"/>
        </w:rPr>
        <w:t>allerdings tragende Bestandteile verändert werden, so ist nicht absehbar, ob</w:t>
      </w:r>
      <w:r w:rsidR="001E5296">
        <w:t xml:space="preserve"> </w:t>
      </w:r>
      <w:r w:rsidR="00D30521">
        <w:rPr>
          <w:rFonts w:ascii="SabonLTStd-Roman" w:hAnsi="SabonLTStd-Roman" w:cs="SabonLTStd-Roman"/>
        </w:rPr>
        <w:t>und wie das realisierbar ist und welche Kosten dadurch entstehen.</w:t>
      </w:r>
    </w:p>
    <w:p w14:paraId="1F953705" w14:textId="5286F27E" w:rsidR="00D30521" w:rsidRDefault="00D30521" w:rsidP="001E5296">
      <w:pPr>
        <w:rPr>
          <w:rFonts w:ascii="SabonLTStd-Roman" w:hAnsi="SabonLTStd-Roman" w:cs="SabonLTStd-Roman"/>
        </w:rPr>
      </w:pPr>
      <w:r>
        <w:rPr>
          <w:rFonts w:ascii="SabonLTStd-Roman" w:hAnsi="SabonLTStd-Roman" w:cs="SabonLTStd-Roman"/>
        </w:rPr>
        <w:t>Analoges gilt für die Softwarearchitektur: Sie definiert über die Festlegung</w:t>
      </w:r>
      <w:r w:rsidR="001E5296">
        <w:rPr>
          <w:rFonts w:ascii="SabonLTStd-Roman" w:hAnsi="SabonLTStd-Roman" w:cs="SabonLTStd-Roman"/>
        </w:rPr>
        <w:t xml:space="preserve"> </w:t>
      </w:r>
      <w:r>
        <w:rPr>
          <w:rFonts w:ascii="SabonLTStd-Roman" w:hAnsi="SabonLTStd-Roman" w:cs="SabonLTStd-Roman"/>
        </w:rPr>
        <w:t>der Systemstruktur die tragenden Elemente in der Software. Damit gibt die Softwarearchitektur</w:t>
      </w:r>
      <w:r w:rsidR="001E5296">
        <w:rPr>
          <w:rFonts w:ascii="SabonLTStd-Roman" w:hAnsi="SabonLTStd-Roman" w:cs="SabonLTStd-Roman"/>
        </w:rPr>
        <w:t xml:space="preserve"> </w:t>
      </w:r>
      <w:r>
        <w:rPr>
          <w:rFonts w:ascii="SabonLTStd-Roman" w:hAnsi="SabonLTStd-Roman" w:cs="SabonLTStd-Roman"/>
        </w:rPr>
        <w:t>den Rahmen für zukünftige Veränderungen vor. Ergeben sich im</w:t>
      </w:r>
      <w:r w:rsidR="001E5296">
        <w:rPr>
          <w:rFonts w:ascii="SabonLTStd-Roman" w:hAnsi="SabonLTStd-Roman" w:cs="SabonLTStd-Roman"/>
        </w:rPr>
        <w:t xml:space="preserve"> </w:t>
      </w:r>
      <w:r>
        <w:rPr>
          <w:rFonts w:ascii="SabonLTStd-Roman" w:hAnsi="SabonLTStd-Roman" w:cs="SabonLTStd-Roman"/>
        </w:rPr>
        <w:t>Laufe des Entwicklungsprojekts oder darüber hinaus im Lebenszyklus der Software</w:t>
      </w:r>
      <w:r w:rsidR="001E5296">
        <w:rPr>
          <w:rFonts w:ascii="SabonLTStd-Roman" w:hAnsi="SabonLTStd-Roman" w:cs="SabonLTStd-Roman"/>
        </w:rPr>
        <w:t xml:space="preserve"> </w:t>
      </w:r>
      <w:r>
        <w:rPr>
          <w:rFonts w:ascii="SabonLTStd-Roman" w:hAnsi="SabonLTStd-Roman" w:cs="SabonLTStd-Roman"/>
        </w:rPr>
        <w:t>Änderungs- oder Neuerungswünsche, dann ist das problemlos möglich,</w:t>
      </w:r>
      <w:r w:rsidR="001E5296">
        <w:rPr>
          <w:rFonts w:ascii="SabonLTStd-Roman" w:hAnsi="SabonLTStd-Roman" w:cs="SabonLTStd-Roman"/>
        </w:rPr>
        <w:t xml:space="preserve"> </w:t>
      </w:r>
      <w:r>
        <w:rPr>
          <w:rFonts w:ascii="SabonLTStd-Roman" w:hAnsi="SabonLTStd-Roman" w:cs="SabonLTStd-Roman"/>
        </w:rPr>
        <w:t>solange die tragenden Grundpfeiler der Software erhalten bleiben. Andernfalls</w:t>
      </w:r>
      <w:r w:rsidR="001E5296">
        <w:rPr>
          <w:rFonts w:ascii="SabonLTStd-Roman" w:hAnsi="SabonLTStd-Roman" w:cs="SabonLTStd-Roman"/>
        </w:rPr>
        <w:t xml:space="preserve"> </w:t>
      </w:r>
      <w:r>
        <w:rPr>
          <w:rFonts w:ascii="SabonLTStd-Roman" w:hAnsi="SabonLTStd-Roman" w:cs="SabonLTStd-Roman"/>
        </w:rPr>
        <w:t>gilt das Gleiche wie bei Bauwerken:</w:t>
      </w:r>
      <w:r w:rsidR="001E5296">
        <w:rPr>
          <w:rFonts w:ascii="SabonLTStd-Roman" w:hAnsi="SabonLTStd-Roman" w:cs="SabonLTStd-Roman"/>
        </w:rPr>
        <w:t xml:space="preserve"> </w:t>
      </w:r>
      <w:r>
        <w:rPr>
          <w:rFonts w:ascii="SabonLTStd-Roman" w:hAnsi="SabonLTStd-Roman" w:cs="SabonLTStd-Roman"/>
        </w:rPr>
        <w:t>Kosten, Zeit und resultierende Qualität sind</w:t>
      </w:r>
      <w:r w:rsidR="001E5296">
        <w:rPr>
          <w:rFonts w:ascii="SabonLTStd-Roman" w:hAnsi="SabonLTStd-Roman" w:cs="SabonLTStd-Roman"/>
        </w:rPr>
        <w:t xml:space="preserve"> </w:t>
      </w:r>
      <w:r>
        <w:rPr>
          <w:rFonts w:ascii="SabonLTStd-Roman" w:hAnsi="SabonLTStd-Roman" w:cs="SabonLTStd-Roman"/>
        </w:rPr>
        <w:t>nur schwer abzuschätzen und stehen in der Regel nicht in einem vernünftigen</w:t>
      </w:r>
      <w:r w:rsidR="001E5296">
        <w:rPr>
          <w:rFonts w:ascii="SabonLTStd-Roman" w:hAnsi="SabonLTStd-Roman" w:cs="SabonLTStd-Roman"/>
        </w:rPr>
        <w:t xml:space="preserve"> </w:t>
      </w:r>
      <w:r>
        <w:rPr>
          <w:rFonts w:ascii="SabonLTStd-Roman" w:hAnsi="SabonLTStd-Roman" w:cs="SabonLTStd-Roman"/>
        </w:rPr>
        <w:t>Kosten-Nutzen-Verhältnis.</w:t>
      </w:r>
    </w:p>
    <w:p w14:paraId="1A934E60" w14:textId="50715B24" w:rsidR="00D30521" w:rsidRDefault="00D30521" w:rsidP="001E5296">
      <w:pPr>
        <w:rPr>
          <w:rFonts w:ascii="SabonLTStd-Roman" w:hAnsi="SabonLTStd-Roman" w:cs="SabonLTStd-Roman"/>
        </w:rPr>
      </w:pPr>
      <w:r>
        <w:rPr>
          <w:rFonts w:ascii="SabonLTStd-Roman" w:hAnsi="SabonLTStd-Roman" w:cs="SabonLTStd-Roman"/>
        </w:rPr>
        <w:t>Dieser banale, aber fundamentale Zusammenhang zwischen dem softwareintensiven</w:t>
      </w:r>
      <w:r w:rsidR="001E5296">
        <w:rPr>
          <w:rFonts w:ascii="SabonLTStd-Roman" w:hAnsi="SabonLTStd-Roman" w:cs="SabonLTStd-Roman"/>
        </w:rPr>
        <w:t xml:space="preserve"> </w:t>
      </w:r>
      <w:r>
        <w:rPr>
          <w:rFonts w:ascii="SabonLTStd-Roman" w:hAnsi="SabonLTStd-Roman" w:cs="SabonLTStd-Roman"/>
        </w:rPr>
        <w:t>System, der inhärent existierenden Softwarearchitektur und den sich</w:t>
      </w:r>
      <w:r w:rsidR="001E5296">
        <w:rPr>
          <w:rFonts w:ascii="SabonLTStd-Roman" w:hAnsi="SabonLTStd-Roman" w:cs="SabonLTStd-Roman"/>
        </w:rPr>
        <w:t xml:space="preserve"> </w:t>
      </w:r>
      <w:r>
        <w:rPr>
          <w:rFonts w:ascii="SabonLTStd-Roman" w:hAnsi="SabonLTStd-Roman" w:cs="SabonLTStd-Roman"/>
        </w:rPr>
        <w:t>daraus ergebenden Einschränkungen bezüglich des magischen Vierecks der Softwareentwicklung</w:t>
      </w:r>
      <w:r w:rsidR="001E5296">
        <w:rPr>
          <w:rFonts w:ascii="SabonLTStd-Roman" w:hAnsi="SabonLTStd-Roman" w:cs="SabonLTStd-Roman"/>
        </w:rPr>
        <w:t xml:space="preserve"> </w:t>
      </w:r>
      <w:r>
        <w:rPr>
          <w:rFonts w:ascii="SabonLTStd-Roman" w:hAnsi="SabonLTStd-Roman" w:cs="SabonLTStd-Roman"/>
        </w:rPr>
        <w:t>begründen die enorme Bedeutung und Tragweite der Softwarearchitektur</w:t>
      </w:r>
      <w:r w:rsidR="00EC6001">
        <w:rPr>
          <w:rFonts w:ascii="SabonLTStd-Roman" w:hAnsi="SabonLTStd-Roman" w:cs="SabonLTStd-Roman"/>
        </w:rPr>
        <w:t xml:space="preserve"> </w:t>
      </w:r>
      <w:r>
        <w:rPr>
          <w:rFonts w:ascii="SabonLTStd-Roman" w:hAnsi="SabonLTStd-Roman" w:cs="SabonLTStd-Roman"/>
        </w:rPr>
        <w:t>im Rahmen der Softwareentwicklung.</w:t>
      </w:r>
    </w:p>
    <w:p w14:paraId="42A75DBC" w14:textId="437E06E8" w:rsidR="00660435" w:rsidRDefault="00660435" w:rsidP="00D30521"/>
    <w:p w14:paraId="3FA43754" w14:textId="63D1D315" w:rsidR="00660435" w:rsidRDefault="00660435" w:rsidP="00660435">
      <w:pPr>
        <w:pStyle w:val="berschrift2"/>
      </w:pPr>
      <w:r>
        <w:t>Bedeutung der Softwarearchitektur für ein softwareintensives System</w:t>
      </w:r>
    </w:p>
    <w:p w14:paraId="039BB17D" w14:textId="52619CAF" w:rsidR="00EC6001" w:rsidRDefault="00EC6001" w:rsidP="00EC6001">
      <w:r>
        <w:t>Eine einzelne, allgemein akzeptierte Definition für Softwarearchitektur gibt es</w:t>
      </w:r>
      <w:r>
        <w:t xml:space="preserve"> </w:t>
      </w:r>
      <w:r>
        <w:t>nicht. Zur Einstimmung in den Wildwuchs der Softwarearchitekturdefinitionen</w:t>
      </w:r>
      <w:r>
        <w:t xml:space="preserve"> </w:t>
      </w:r>
      <w:r>
        <w:t>anbei eine der exotischeren Definitionen, die deshalb</w:t>
      </w:r>
      <w:r>
        <w:t xml:space="preserve"> </w:t>
      </w:r>
      <w:r>
        <w:t>aber nicht weniger treffend</w:t>
      </w:r>
      <w:r>
        <w:t xml:space="preserve"> </w:t>
      </w:r>
      <w:r>
        <w:t>ist:</w:t>
      </w:r>
    </w:p>
    <w:p w14:paraId="05C4C02B" w14:textId="680CD5E2" w:rsidR="00EC6001" w:rsidRDefault="00EC6001" w:rsidP="00EC60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EC6001" w14:paraId="007CA969" w14:textId="77777777" w:rsidTr="005B04B9">
        <w:tc>
          <w:tcPr>
            <w:tcW w:w="8645" w:type="dxa"/>
            <w:shd w:val="clear" w:color="auto" w:fill="auto"/>
          </w:tcPr>
          <w:p w14:paraId="4DB6FFB5" w14:textId="2DB87386" w:rsidR="00EC6001" w:rsidRDefault="00EC6001" w:rsidP="00EC6001">
            <w:r w:rsidRPr="005B04B9">
              <w:rPr>
                <w:rFonts w:ascii="MyriadPro-Regular" w:hAnsi="MyriadPro-Regular" w:cs="MyriadPro-Regular"/>
                <w:sz w:val="18"/>
                <w:szCs w:val="18"/>
              </w:rPr>
              <w:t>Software architecture is a framework for change.</w:t>
            </w:r>
          </w:p>
        </w:tc>
      </w:tr>
    </w:tbl>
    <w:p w14:paraId="4F763C02" w14:textId="77777777" w:rsidR="00EC6001" w:rsidRPr="00EC6001" w:rsidRDefault="00EC6001" w:rsidP="00EC6001"/>
    <w:p w14:paraId="0CCCFF88" w14:textId="3828B45C" w:rsidR="00962E88" w:rsidRDefault="00EC6001" w:rsidP="00EC6001">
      <w:r>
        <w:t>Das Software Engineering Institute der Carnegie Mellon University (SEI) hat auf</w:t>
      </w:r>
      <w:r>
        <w:t xml:space="preserve"> </w:t>
      </w:r>
      <w:r>
        <w:t>einer eigens dafür eingerichteten Website inzwischen über 150 Definitionen dazu</w:t>
      </w:r>
      <w:r>
        <w:t xml:space="preserve"> </w:t>
      </w:r>
      <w:r>
        <w:t>gesammelt [SEI Def]. Bei den ausgearbeiteten Definitionen lässt sich zunehmend</w:t>
      </w:r>
      <w:r>
        <w:t xml:space="preserve"> </w:t>
      </w:r>
      <w:r>
        <w:t>ein Konsens erkennen. Dieser Konsens, dem wir uns anschließen wollen, spiegelt</w:t>
      </w:r>
      <w:r>
        <w:t xml:space="preserve"> </w:t>
      </w:r>
      <w:r>
        <w:t>sich auch in der Definition des ISO/IEC/IEEE-Standards 42010:2011, Systems</w:t>
      </w:r>
      <w:r>
        <w:t xml:space="preserve"> </w:t>
      </w:r>
      <w:r>
        <w:t>and software engineering – Architecture description, wider:</w:t>
      </w:r>
    </w:p>
    <w:p w14:paraId="0C9C0C96" w14:textId="599B7DD4" w:rsidR="00EC6001" w:rsidRDefault="00EC6001" w:rsidP="00EC60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EC6001" w14:paraId="19B73E05" w14:textId="77777777" w:rsidTr="005B04B9">
        <w:tc>
          <w:tcPr>
            <w:tcW w:w="8645" w:type="dxa"/>
            <w:shd w:val="clear" w:color="auto" w:fill="auto"/>
          </w:tcPr>
          <w:p w14:paraId="675A9948" w14:textId="269CA2D6" w:rsidR="00EC6001" w:rsidRDefault="00EC6001" w:rsidP="00EC6001">
            <w:r>
              <w:t>&lt;</w:t>
            </w:r>
            <w:r w:rsidRPr="005B04B9">
              <w:rPr>
                <w:b/>
                <w:bCs/>
              </w:rPr>
              <w:t>system</w:t>
            </w:r>
            <w:r>
              <w:t xml:space="preserve">&gt; fundamental concepts or properties of a system in its environment embodied in </w:t>
            </w:r>
            <w:r>
              <w:t xml:space="preserve">ist </w:t>
            </w:r>
            <w:r>
              <w:t>elements, relationships, and in the principles of its design and evolution.</w:t>
            </w:r>
          </w:p>
        </w:tc>
      </w:tr>
    </w:tbl>
    <w:p w14:paraId="3D3715B8" w14:textId="4169E3C2" w:rsidR="00EC6001" w:rsidRDefault="00EC6001" w:rsidP="00EC6001"/>
    <w:p w14:paraId="1653687D" w14:textId="42A3ADC9" w:rsidR="00EC6001" w:rsidRDefault="00EC6001" w:rsidP="00EC6001">
      <w:r>
        <w:t>Statt eine grundsätzlich neue Definition für diesen zentralen Begriff im Rahmen</w:t>
      </w:r>
      <w:r>
        <w:t xml:space="preserve"> </w:t>
      </w:r>
      <w:r>
        <w:t>des vorliegenden Buches einzuführen, orientieren wir uns an diesem Standard,</w:t>
      </w:r>
      <w:r>
        <w:t xml:space="preserve"> </w:t>
      </w:r>
      <w:r>
        <w:t>ergänzen ihn aber an einigen wenigen Stellen, z .B. um den Begriff einer Schnittstelle</w:t>
      </w:r>
      <w:r>
        <w:t xml:space="preserve"> </w:t>
      </w:r>
      <w:r>
        <w:t>oder den Bezug zur Entwicklungsorganisation, da diese aus unserer Sicht</w:t>
      </w:r>
      <w:r>
        <w:t xml:space="preserve"> </w:t>
      </w:r>
      <w:r>
        <w:t>für Softwarearchitekturen wesentlich sind.</w:t>
      </w:r>
    </w:p>
    <w:p w14:paraId="1C4EC160" w14:textId="145D530C" w:rsidR="00EC6001" w:rsidRDefault="00EC6001" w:rsidP="00EC60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EC6001" w14:paraId="61C5B481" w14:textId="77777777" w:rsidTr="005B04B9">
        <w:tc>
          <w:tcPr>
            <w:tcW w:w="8645" w:type="dxa"/>
            <w:shd w:val="clear" w:color="auto" w:fill="auto"/>
          </w:tcPr>
          <w:p w14:paraId="6654E442" w14:textId="21654CFC" w:rsidR="00EC6001" w:rsidRDefault="00EC6001" w:rsidP="00EC6001">
            <w:r>
              <w:t xml:space="preserve">Die </w:t>
            </w:r>
            <w:r w:rsidRPr="005B04B9">
              <w:rPr>
                <w:rFonts w:ascii="MyriadPro-Bold" w:hAnsi="MyriadPro-Bold" w:cs="MyriadPro-Bold"/>
                <w:b/>
                <w:bCs/>
              </w:rPr>
              <w:t xml:space="preserve">Softwarearchitektur </w:t>
            </w:r>
            <w:r>
              <w:t>definiert die grundlegenden Prinzipien und Regeln für die Organisation</w:t>
            </w:r>
            <w:r>
              <w:t xml:space="preserve"> </w:t>
            </w:r>
            <w:r>
              <w:t>eines Systems sowie dessen Strukturierung in Bausteinen und Schnittstellen und deren</w:t>
            </w:r>
            <w:r>
              <w:t xml:space="preserve"> </w:t>
            </w:r>
            <w:r>
              <w:t>Beziehungen zueinander wie auch zur Umgebung. Dadurch legt sie Richtlinien für den gesamten</w:t>
            </w:r>
            <w:r>
              <w:t xml:space="preserve"> </w:t>
            </w:r>
            <w:r>
              <w:t>Systemlebenszyklus, angefangen bei Analyse über Entwurf und Implementierung bis zu</w:t>
            </w:r>
            <w:r>
              <w:t xml:space="preserve"> </w:t>
            </w:r>
            <w:r>
              <w:t>Betrieb und Weiterentwicklung, wie auch für die Entwicklungs- und Betriebsorganisation fest.</w:t>
            </w:r>
          </w:p>
        </w:tc>
      </w:tr>
    </w:tbl>
    <w:p w14:paraId="5B47BEA9" w14:textId="46471472" w:rsidR="00EC6001" w:rsidRDefault="00EC6001" w:rsidP="00EC6001"/>
    <w:p w14:paraId="2FE83C65" w14:textId="13449A03" w:rsidR="00EC6001" w:rsidRDefault="00EE7B9C" w:rsidP="00EE7B9C">
      <w:r>
        <w:t>Dieses Verständnis von Softwarearchitektur beinhaltet zwei wesentliche Aspekte.</w:t>
      </w:r>
      <w:r>
        <w:t xml:space="preserve"> </w:t>
      </w:r>
      <w:r>
        <w:t>Zum einen findet sich der auf das System bezogene konstruktive Aspekt einer</w:t>
      </w:r>
      <w:r>
        <w:t xml:space="preserve"> </w:t>
      </w:r>
      <w:r>
        <w:t>Softwarearchitektur, die den Aufbau respektive</w:t>
      </w:r>
      <w:r>
        <w:t xml:space="preserve"> </w:t>
      </w:r>
      <w:r>
        <w:t>die Zerlegung eines softwareintensiven</w:t>
      </w:r>
      <w:r>
        <w:t xml:space="preserve"> </w:t>
      </w:r>
      <w:r>
        <w:t>Systems in Bausteine, Schnittstellen sowie deren Beziehungen zueinander</w:t>
      </w:r>
      <w:r>
        <w:t xml:space="preserve"> </w:t>
      </w:r>
      <w:r>
        <w:t>und zur Umgebung beschreibt. Darüber hinaus enthält die Definition aber auch</w:t>
      </w:r>
      <w:r>
        <w:t xml:space="preserve"> </w:t>
      </w:r>
      <w:r>
        <w:t>einen anderen, auf die Vorgehensweise bezogenen Aspekt: Die Softwarearchitektur</w:t>
      </w:r>
      <w:r>
        <w:t xml:space="preserve"> </w:t>
      </w:r>
      <w:r>
        <w:t>beeinflusst auch die Entwicklungsorganisation und den Systemlebenszyklus</w:t>
      </w:r>
      <w:r>
        <w:t xml:space="preserve"> </w:t>
      </w:r>
      <w:r>
        <w:t>und gibt deshalb vor, welche Prinzipien und Regeln dabei zu</w:t>
      </w:r>
      <w:r>
        <w:t xml:space="preserve"> </w:t>
      </w:r>
      <w:r>
        <w:t>beachten sind.</w:t>
      </w:r>
    </w:p>
    <w:p w14:paraId="49D51A10" w14:textId="0F55C1C4" w:rsidR="00EE7B9C" w:rsidRDefault="00EE7B9C" w:rsidP="00EE7B9C"/>
    <w:p w14:paraId="67F72988" w14:textId="7DA433FA" w:rsidR="00EE7B9C" w:rsidRDefault="00EE7B9C" w:rsidP="00EE7B9C">
      <w:r>
        <w:lastRenderedPageBreak/>
        <w:t>Daraus resultiert auch die Konsequenz, dass Softwarearchitekturziele durchaus</w:t>
      </w:r>
      <w:r>
        <w:t xml:space="preserve"> </w:t>
      </w:r>
      <w:r>
        <w:t>auch längerfristige Ziele sein können, die über Projektziele und deren zeitlicher</w:t>
      </w:r>
      <w:r>
        <w:t xml:space="preserve"> </w:t>
      </w:r>
      <w:r>
        <w:t>Horizont, der meist an die Projektlaufzeit gekoppelt ist, hinausreichen. Softwarearchitektur</w:t>
      </w:r>
      <w:r>
        <w:t xml:space="preserve"> </w:t>
      </w:r>
      <w:r>
        <w:t>kann somit auch eine Investition in den gesamten Systemlebenszyklus</w:t>
      </w:r>
      <w:r>
        <w:t xml:space="preserve"> </w:t>
      </w:r>
      <w:r>
        <w:t>bedeuten und umfassen, der sich unter Umständen erst nach Abschluss des zugehörigen</w:t>
      </w:r>
      <w:r>
        <w:t xml:space="preserve"> </w:t>
      </w:r>
      <w:r>
        <w:t>Entwicklungsprojekts amortisiert.</w:t>
      </w:r>
    </w:p>
    <w:p w14:paraId="1F6B0285" w14:textId="674C762A" w:rsidR="00C727D7" w:rsidRDefault="00C727D7" w:rsidP="00EE7B9C"/>
    <w:p w14:paraId="7B5E1EE4" w14:textId="6D29AF7B" w:rsidR="00C727D7" w:rsidRPr="00962E88" w:rsidRDefault="00C727D7" w:rsidP="00EE7B9C">
      <w:r>
        <w:t>Quelle Baiswissen für Softwararchitekten 4. Auflage</w:t>
      </w:r>
    </w:p>
    <w:sectPr w:rsidR="00C727D7" w:rsidRPr="00962E88">
      <w:headerReference w:type="default" r:id="rId7"/>
      <w:headerReference w:type="first" r:id="rId8"/>
      <w:type w:val="continuous"/>
      <w:pgSz w:w="11907" w:h="16840" w:code="9"/>
      <w:pgMar w:top="1701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57F24" w14:textId="77777777" w:rsidR="005B04B9" w:rsidRDefault="005B04B9">
      <w:r>
        <w:separator/>
      </w:r>
    </w:p>
  </w:endnote>
  <w:endnote w:type="continuationSeparator" w:id="0">
    <w:p w14:paraId="3D529D02" w14:textId="77777777" w:rsidR="005B04B9" w:rsidRDefault="005B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C09CE" w14:textId="77777777" w:rsidR="005B04B9" w:rsidRDefault="005B04B9">
      <w:r>
        <w:separator/>
      </w:r>
    </w:p>
  </w:footnote>
  <w:footnote w:type="continuationSeparator" w:id="0">
    <w:p w14:paraId="352957B0" w14:textId="77777777" w:rsidR="005B04B9" w:rsidRDefault="005B04B9">
      <w:r>
        <w:continuationSeparator/>
      </w:r>
    </w:p>
  </w:footnote>
  <w:footnote w:type="continuationNotice" w:id="1">
    <w:p w14:paraId="73380E80" w14:textId="77777777" w:rsidR="005B04B9" w:rsidRDefault="005B04B9">
      <w: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2935" w14:textId="77777777" w:rsidR="00F613F9" w:rsidRDefault="00F613F9">
    <w:pPr>
      <w:pStyle w:val="Kopfzeile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694"/>
      <w:gridCol w:w="4154"/>
      <w:gridCol w:w="1873"/>
    </w:tblGrid>
    <w:tr w:rsidR="00F613F9" w14:paraId="26A7A326" w14:textId="77777777" w:rsidTr="00F63078">
      <w:trPr>
        <w:jc w:val="center"/>
      </w:trPr>
      <w:tc>
        <w:tcPr>
          <w:tcW w:w="2881" w:type="dxa"/>
          <w:shd w:val="clear" w:color="auto" w:fill="auto"/>
          <w:vAlign w:val="center"/>
        </w:tcPr>
        <w:p w14:paraId="1A72ACCC" w14:textId="252C3A3A" w:rsidR="00F613F9" w:rsidRPr="00F63078" w:rsidRDefault="00F613F9" w:rsidP="00F63078">
          <w:pPr>
            <w:pStyle w:val="Kopfzeil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ISAQB-F 2020</w:t>
          </w:r>
        </w:p>
      </w:tc>
      <w:tc>
        <w:tcPr>
          <w:tcW w:w="4457" w:type="dxa"/>
          <w:shd w:val="clear" w:color="auto" w:fill="auto"/>
          <w:vAlign w:val="center"/>
        </w:tcPr>
        <w:p w14:paraId="3C5BE015" w14:textId="02473CBA" w:rsidR="00F613F9" w:rsidRPr="00F63078" w:rsidRDefault="0097466E" w:rsidP="00F63078">
          <w:pPr>
            <w:pStyle w:val="Kopfzeile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Definitionen</w:t>
          </w:r>
        </w:p>
      </w:tc>
      <w:tc>
        <w:tcPr>
          <w:tcW w:w="1307" w:type="dxa"/>
          <w:shd w:val="clear" w:color="auto" w:fill="auto"/>
        </w:tcPr>
        <w:p w14:paraId="2BB05488" w14:textId="77777777" w:rsidR="00F613F9" w:rsidRDefault="00962E88">
          <w:pPr>
            <w:pStyle w:val="Kopfzeile"/>
          </w:pPr>
          <w:r>
            <w:pict w14:anchorId="51EF7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8pt;height:36.6pt">
                <v:imagedata r:id="rId1" o:title="cocodilNeu"/>
              </v:shape>
            </w:pict>
          </w:r>
        </w:p>
      </w:tc>
    </w:tr>
  </w:tbl>
  <w:p w14:paraId="082AB60F" w14:textId="77777777" w:rsidR="00F613F9" w:rsidRDefault="00F613F9">
    <w:pPr>
      <w:pStyle w:val="Kopfzeile"/>
    </w:pPr>
  </w:p>
  <w:p w14:paraId="69971B56" w14:textId="77777777" w:rsidR="00F613F9" w:rsidRDefault="00F613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94DD" w14:textId="77777777" w:rsidR="00F613F9" w:rsidRDefault="00F613F9">
    <w:pPr>
      <w:pStyle w:val="Kopfzeile"/>
      <w:pBdr>
        <w:bottom w:val="single" w:sz="6" w:space="1" w:color="auto"/>
      </w:pBdr>
      <w:jc w:val="center"/>
    </w:pPr>
    <w:r>
      <w:t>Westfälische Wilhelms-Universität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3659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EE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668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D64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88F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6C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083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F2C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E0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C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3DE566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upperLetter"/>
      <w:lvlRestart w:val="0"/>
      <w:pStyle w:val="berschrift8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Letter"/>
      <w:pStyle w:val="berschrift9"/>
      <w:lvlText w:val="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3F03B1E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86EAC"/>
    <w:multiLevelType w:val="hybridMultilevel"/>
    <w:tmpl w:val="103C1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6971B8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0A260263"/>
    <w:multiLevelType w:val="hybridMultilevel"/>
    <w:tmpl w:val="7F02DCA2"/>
    <w:lvl w:ilvl="0" w:tplc="0407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6" w15:restartNumberingAfterBreak="0">
    <w:nsid w:val="0E8124EA"/>
    <w:multiLevelType w:val="hybridMultilevel"/>
    <w:tmpl w:val="9E467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CE5680"/>
    <w:multiLevelType w:val="multilevel"/>
    <w:tmpl w:val="59D497DE"/>
    <w:lvl w:ilvl="0">
      <w:start w:val="200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8D67BC7"/>
    <w:multiLevelType w:val="hybridMultilevel"/>
    <w:tmpl w:val="55143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20CB4"/>
    <w:multiLevelType w:val="hybridMultilevel"/>
    <w:tmpl w:val="1B004756"/>
    <w:lvl w:ilvl="0" w:tplc="0407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2359513B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4144482"/>
    <w:multiLevelType w:val="hybridMultilevel"/>
    <w:tmpl w:val="CA049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73448B"/>
    <w:multiLevelType w:val="hybridMultilevel"/>
    <w:tmpl w:val="84448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96758E"/>
    <w:multiLevelType w:val="hybridMultilevel"/>
    <w:tmpl w:val="50CC2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66EB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38F720C3"/>
    <w:multiLevelType w:val="hybridMultilevel"/>
    <w:tmpl w:val="1EE20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1546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685288F"/>
    <w:multiLevelType w:val="hybridMultilevel"/>
    <w:tmpl w:val="6874957A"/>
    <w:lvl w:ilvl="0" w:tplc="7FA201E2">
      <w:start w:val="1"/>
      <w:numFmt w:val="bullet"/>
      <w:pStyle w:val="Grundtext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937E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E8A3B7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4F3B5733"/>
    <w:multiLevelType w:val="hybridMultilevel"/>
    <w:tmpl w:val="2730D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81528"/>
    <w:multiLevelType w:val="hybridMultilevel"/>
    <w:tmpl w:val="F01E5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972E2"/>
    <w:multiLevelType w:val="hybridMultilevel"/>
    <w:tmpl w:val="06461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8093E"/>
    <w:multiLevelType w:val="hybridMultilevel"/>
    <w:tmpl w:val="95383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701D9"/>
    <w:multiLevelType w:val="hybridMultilevel"/>
    <w:tmpl w:val="6240B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0315D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5C38106F"/>
    <w:multiLevelType w:val="hybridMultilevel"/>
    <w:tmpl w:val="5CD23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C2F8A"/>
    <w:multiLevelType w:val="hybridMultilevel"/>
    <w:tmpl w:val="664E3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571A5"/>
    <w:multiLevelType w:val="multilevel"/>
    <w:tmpl w:val="530A0CE0"/>
    <w:lvl w:ilvl="0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0EB2C8D"/>
    <w:multiLevelType w:val="hybridMultilevel"/>
    <w:tmpl w:val="C9A454E2"/>
    <w:lvl w:ilvl="0" w:tplc="0407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0" w15:restartNumberingAfterBreak="0">
    <w:nsid w:val="727B2366"/>
    <w:multiLevelType w:val="hybridMultilevel"/>
    <w:tmpl w:val="4BD6C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57882"/>
    <w:multiLevelType w:val="hybridMultilevel"/>
    <w:tmpl w:val="4FF61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D08DB"/>
    <w:multiLevelType w:val="hybridMultilevel"/>
    <w:tmpl w:val="BD2A8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4">
    <w:abstractNumId w:val="27"/>
  </w:num>
  <w:num w:numId="15">
    <w:abstractNumId w:val="24"/>
  </w:num>
  <w:num w:numId="16">
    <w:abstractNumId w:val="14"/>
  </w:num>
  <w:num w:numId="17">
    <w:abstractNumId w:val="26"/>
  </w:num>
  <w:num w:numId="18">
    <w:abstractNumId w:val="12"/>
  </w:num>
  <w:num w:numId="19">
    <w:abstractNumId w:val="38"/>
  </w:num>
  <w:num w:numId="20">
    <w:abstractNumId w:val="17"/>
  </w:num>
  <w:num w:numId="21">
    <w:abstractNumId w:val="15"/>
  </w:num>
  <w:num w:numId="22">
    <w:abstractNumId w:val="28"/>
  </w:num>
  <w:num w:numId="23">
    <w:abstractNumId w:val="10"/>
  </w:num>
  <w:num w:numId="24">
    <w:abstractNumId w:val="10"/>
  </w:num>
  <w:num w:numId="25">
    <w:abstractNumId w:val="35"/>
  </w:num>
  <w:num w:numId="26">
    <w:abstractNumId w:val="20"/>
  </w:num>
  <w:num w:numId="27">
    <w:abstractNumId w:val="29"/>
  </w:num>
  <w:num w:numId="28">
    <w:abstractNumId w:val="18"/>
  </w:num>
  <w:num w:numId="29">
    <w:abstractNumId w:val="33"/>
  </w:num>
  <w:num w:numId="30">
    <w:abstractNumId w:val="25"/>
  </w:num>
  <w:num w:numId="31">
    <w:abstractNumId w:val="37"/>
  </w:num>
  <w:num w:numId="32">
    <w:abstractNumId w:val="32"/>
  </w:num>
  <w:num w:numId="33">
    <w:abstractNumId w:val="31"/>
  </w:num>
  <w:num w:numId="34">
    <w:abstractNumId w:val="36"/>
  </w:num>
  <w:num w:numId="35">
    <w:abstractNumId w:val="19"/>
  </w:num>
  <w:num w:numId="36">
    <w:abstractNumId w:val="39"/>
  </w:num>
  <w:num w:numId="37">
    <w:abstractNumId w:val="42"/>
  </w:num>
  <w:num w:numId="38">
    <w:abstractNumId w:val="13"/>
  </w:num>
  <w:num w:numId="39">
    <w:abstractNumId w:val="16"/>
  </w:num>
  <w:num w:numId="40">
    <w:abstractNumId w:val="34"/>
  </w:num>
  <w:num w:numId="41">
    <w:abstractNumId w:val="30"/>
  </w:num>
  <w:num w:numId="42">
    <w:abstractNumId w:val="21"/>
  </w:num>
  <w:num w:numId="43">
    <w:abstractNumId w:val="23"/>
  </w:num>
  <w:num w:numId="44">
    <w:abstractNumId w:val="41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098"/>
    <w:rsid w:val="000A4CEC"/>
    <w:rsid w:val="00152118"/>
    <w:rsid w:val="00154144"/>
    <w:rsid w:val="001566A3"/>
    <w:rsid w:val="001A009E"/>
    <w:rsid w:val="001E5296"/>
    <w:rsid w:val="00234D17"/>
    <w:rsid w:val="00243DA2"/>
    <w:rsid w:val="0025026B"/>
    <w:rsid w:val="002D4C5A"/>
    <w:rsid w:val="003620A3"/>
    <w:rsid w:val="00365264"/>
    <w:rsid w:val="00381148"/>
    <w:rsid w:val="00395D3D"/>
    <w:rsid w:val="004370A9"/>
    <w:rsid w:val="00466CDD"/>
    <w:rsid w:val="00473AE8"/>
    <w:rsid w:val="004A305F"/>
    <w:rsid w:val="004E4804"/>
    <w:rsid w:val="00552EE3"/>
    <w:rsid w:val="005B04B9"/>
    <w:rsid w:val="005C2DD0"/>
    <w:rsid w:val="005D55F4"/>
    <w:rsid w:val="0062666C"/>
    <w:rsid w:val="0065326A"/>
    <w:rsid w:val="00660435"/>
    <w:rsid w:val="00692E92"/>
    <w:rsid w:val="00693A53"/>
    <w:rsid w:val="00705FB0"/>
    <w:rsid w:val="007145BA"/>
    <w:rsid w:val="0076589F"/>
    <w:rsid w:val="007772BE"/>
    <w:rsid w:val="007A0BD5"/>
    <w:rsid w:val="008153A3"/>
    <w:rsid w:val="0083304A"/>
    <w:rsid w:val="00871608"/>
    <w:rsid w:val="00880098"/>
    <w:rsid w:val="00927967"/>
    <w:rsid w:val="00927A13"/>
    <w:rsid w:val="0094555B"/>
    <w:rsid w:val="00954920"/>
    <w:rsid w:val="00962E88"/>
    <w:rsid w:val="0097466E"/>
    <w:rsid w:val="009E24B3"/>
    <w:rsid w:val="00AC3AE2"/>
    <w:rsid w:val="00AF1A0A"/>
    <w:rsid w:val="00B13874"/>
    <w:rsid w:val="00B21C08"/>
    <w:rsid w:val="00B52268"/>
    <w:rsid w:val="00B56E20"/>
    <w:rsid w:val="00B914D5"/>
    <w:rsid w:val="00BD22DF"/>
    <w:rsid w:val="00BD736A"/>
    <w:rsid w:val="00C11986"/>
    <w:rsid w:val="00C436AE"/>
    <w:rsid w:val="00C54226"/>
    <w:rsid w:val="00C61926"/>
    <w:rsid w:val="00C727D7"/>
    <w:rsid w:val="00C72D87"/>
    <w:rsid w:val="00C86746"/>
    <w:rsid w:val="00CE7FBB"/>
    <w:rsid w:val="00CF1EE2"/>
    <w:rsid w:val="00D0598F"/>
    <w:rsid w:val="00D30521"/>
    <w:rsid w:val="00D34C2A"/>
    <w:rsid w:val="00D60EBD"/>
    <w:rsid w:val="00D71A31"/>
    <w:rsid w:val="00D8088E"/>
    <w:rsid w:val="00DF6BDC"/>
    <w:rsid w:val="00E01163"/>
    <w:rsid w:val="00E10FD5"/>
    <w:rsid w:val="00E25339"/>
    <w:rsid w:val="00E308F3"/>
    <w:rsid w:val="00E8471D"/>
    <w:rsid w:val="00EC6001"/>
    <w:rsid w:val="00EE67EF"/>
    <w:rsid w:val="00EE7B9C"/>
    <w:rsid w:val="00EF6520"/>
    <w:rsid w:val="00F125D6"/>
    <w:rsid w:val="00F4590D"/>
    <w:rsid w:val="00F613F9"/>
    <w:rsid w:val="00F63078"/>
    <w:rsid w:val="00F7446E"/>
    <w:rsid w:val="00FA45AA"/>
    <w:rsid w:val="00F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36850"/>
  <w15:chartTrackingRefBased/>
  <w15:docId w15:val="{E0AFC33B-CCE4-4250-95F0-D72641D5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Grundtext"/>
    <w:qFormat/>
    <w:pPr>
      <w:keepNext/>
      <w:keepLines/>
      <w:pageBreakBefore/>
      <w:numPr>
        <w:numId w:val="24"/>
      </w:numPr>
      <w:spacing w:after="160" w:line="36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Grundtext"/>
    <w:qFormat/>
    <w:pPr>
      <w:pageBreakBefore w:val="0"/>
      <w:numPr>
        <w:ilvl w:val="1"/>
      </w:numPr>
      <w:spacing w:before="320"/>
      <w:outlineLvl w:val="1"/>
    </w:pPr>
    <w:rPr>
      <w:sz w:val="24"/>
    </w:rPr>
  </w:style>
  <w:style w:type="paragraph" w:styleId="berschrift3">
    <w:name w:val="heading 3"/>
    <w:basedOn w:val="berschrift2"/>
    <w:next w:val="Grundtext"/>
    <w:qFormat/>
    <w:pPr>
      <w:numPr>
        <w:ilvl w:val="2"/>
      </w:numPr>
      <w:outlineLvl w:val="2"/>
    </w:pPr>
  </w:style>
  <w:style w:type="paragraph" w:styleId="berschrift4">
    <w:name w:val="heading 4"/>
    <w:basedOn w:val="Grundtext"/>
    <w:next w:val="Grundtext"/>
    <w:qFormat/>
    <w:pPr>
      <w:outlineLvl w:val="3"/>
    </w:pPr>
    <w:rPr>
      <w:i/>
    </w:rPr>
  </w:style>
  <w:style w:type="paragraph" w:styleId="berschrift5">
    <w:name w:val="heading 5"/>
    <w:basedOn w:val="berschrift4"/>
    <w:next w:val="Grundtext"/>
    <w:qFormat/>
    <w:pPr>
      <w:numPr>
        <w:ilvl w:val="4"/>
        <w:numId w:val="24"/>
      </w:numPr>
      <w:spacing w:before="1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berschrift2"/>
    <w:next w:val="Grundtext"/>
    <w:qFormat/>
    <w:pPr>
      <w:numPr>
        <w:ilvl w:val="7"/>
      </w:numPr>
      <w:outlineLvl w:val="7"/>
    </w:pPr>
  </w:style>
  <w:style w:type="paragraph" w:styleId="berschrift9">
    <w:name w:val="heading 9"/>
    <w:basedOn w:val="berschrift3"/>
    <w:next w:val="Grundtext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Grundtext">
    <w:name w:val="Grundtext"/>
    <w:pPr>
      <w:spacing w:after="240" w:line="360" w:lineRule="atLeast"/>
      <w:jc w:val="both"/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Grundtextzentriert">
    <w:name w:val="Grundtext (zentriert)"/>
    <w:basedOn w:val="Grundtext"/>
    <w:pPr>
      <w:spacing w:after="0" w:line="320" w:lineRule="atLeast"/>
      <w:jc w:val="center"/>
    </w:pPr>
  </w:style>
  <w:style w:type="character" w:customStyle="1" w:styleId="Grundzfett">
    <w:name w:val="Grundz. (fett)"/>
    <w:rPr>
      <w:b/>
    </w:rPr>
  </w:style>
  <w:style w:type="paragraph" w:styleId="Fuzeile">
    <w:name w:val="footer"/>
    <w:pPr>
      <w:tabs>
        <w:tab w:val="center" w:pos="4536"/>
        <w:tab w:val="right" w:pos="9072"/>
      </w:tabs>
    </w:pPr>
  </w:style>
  <w:style w:type="paragraph" w:customStyle="1" w:styleId="GrundtextEinrckung">
    <w:name w:val="Grundtext (Einrückung)"/>
    <w:basedOn w:val="Grundtext"/>
    <w:pPr>
      <w:spacing w:after="0" w:line="240" w:lineRule="auto"/>
      <w:ind w:left="1701" w:hanging="1701"/>
      <w:jc w:val="left"/>
    </w:pPr>
  </w:style>
  <w:style w:type="paragraph" w:customStyle="1" w:styleId="Grundtextwieberschr1">
    <w:name w:val="Grundtext (wie Überschr1)"/>
    <w:basedOn w:val="berschrift1"/>
    <w:next w:val="Grundtext"/>
    <w:pPr>
      <w:outlineLvl w:val="9"/>
    </w:pPr>
  </w:style>
  <w:style w:type="paragraph" w:styleId="Verzeichnis1">
    <w:name w:val="toc 1"/>
    <w:next w:val="Verzeichnis2"/>
    <w:semiHidden/>
    <w:pPr>
      <w:keepNext/>
      <w:tabs>
        <w:tab w:val="right" w:leader="dot" w:pos="8505"/>
      </w:tabs>
      <w:spacing w:before="100"/>
      <w:ind w:left="284" w:hanging="284"/>
    </w:pPr>
    <w:rPr>
      <w:noProof/>
      <w:sz w:val="24"/>
    </w:rPr>
  </w:style>
  <w:style w:type="paragraph" w:styleId="Verzeichnis2">
    <w:name w:val="toc 2"/>
    <w:basedOn w:val="Verzeichnis1"/>
    <w:next w:val="Verzeichnis3"/>
    <w:semiHidden/>
    <w:pPr>
      <w:keepNext w:val="0"/>
      <w:spacing w:before="40"/>
      <w:ind w:left="709" w:hanging="425"/>
    </w:pPr>
  </w:style>
  <w:style w:type="paragraph" w:styleId="Verzeichnis3">
    <w:name w:val="toc 3"/>
    <w:basedOn w:val="Verzeichnis2"/>
    <w:next w:val="Verzeichnis4"/>
    <w:semiHidden/>
    <w:pPr>
      <w:spacing w:before="0"/>
      <w:ind w:left="1276" w:hanging="567"/>
    </w:pPr>
  </w:style>
  <w:style w:type="paragraph" w:styleId="Verzeichnis4">
    <w:name w:val="toc 4"/>
    <w:basedOn w:val="Verzeichnis3"/>
    <w:next w:val="Verzeichnis5"/>
    <w:semiHidden/>
    <w:pPr>
      <w:ind w:left="1985" w:hanging="709"/>
    </w:pPr>
  </w:style>
  <w:style w:type="paragraph" w:styleId="Verzeichnis5">
    <w:name w:val="toc 5"/>
    <w:basedOn w:val="Verzeichnis4"/>
    <w:next w:val="Verzeichnis6"/>
    <w:semiHidden/>
  </w:style>
  <w:style w:type="paragraph" w:styleId="Verzeichnis6">
    <w:name w:val="toc 6"/>
    <w:basedOn w:val="Standard"/>
    <w:next w:val="Standard"/>
    <w:semiHidden/>
    <w:pPr>
      <w:tabs>
        <w:tab w:val="right" w:leader="dot" w:pos="8505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8505"/>
      </w:tabs>
      <w:ind w:left="1200"/>
    </w:pPr>
  </w:style>
  <w:style w:type="paragraph" w:styleId="Verzeichnis8">
    <w:name w:val="toc 8"/>
    <w:basedOn w:val="Verzeichnis2"/>
    <w:next w:val="Standard"/>
    <w:semiHidden/>
  </w:style>
  <w:style w:type="paragraph" w:styleId="Verzeichnis9">
    <w:name w:val="toc 9"/>
    <w:basedOn w:val="Verzeichnis3"/>
    <w:next w:val="Standard"/>
    <w:semiHidden/>
    <w:pPr>
      <w:ind w:left="567"/>
    </w:pPr>
  </w:style>
  <w:style w:type="paragraph" w:styleId="Abbildungsverzeichnis">
    <w:name w:val="table of figures"/>
    <w:next w:val="Grundtext"/>
    <w:semiHidden/>
    <w:pPr>
      <w:tabs>
        <w:tab w:val="right" w:leader="dot" w:pos="8505"/>
      </w:tabs>
      <w:ind w:left="1134" w:hanging="1134"/>
    </w:pPr>
    <w:rPr>
      <w:sz w:val="24"/>
    </w:rPr>
  </w:style>
  <w:style w:type="paragraph" w:customStyle="1" w:styleId="AnmdAutors">
    <w:name w:val="Anm.d.Autors"/>
    <w:next w:val="Grundtext"/>
    <w:pPr>
      <w:spacing w:before="160" w:after="320"/>
      <w:ind w:left="567" w:right="567"/>
    </w:pPr>
    <w:rPr>
      <w:i/>
      <w:sz w:val="24"/>
    </w:rPr>
  </w:style>
  <w:style w:type="character" w:customStyle="1" w:styleId="Grundzenglisch">
    <w:name w:val="Grundz. (englisch)"/>
    <w:rPr>
      <w:noProof w:val="0"/>
      <w:lang w:val="en-GB"/>
    </w:rPr>
  </w:style>
  <w:style w:type="character" w:customStyle="1" w:styleId="Grundzfranzschisch">
    <w:name w:val="Grundz. (französchisch)"/>
    <w:rPr>
      <w:noProof w:val="0"/>
      <w:lang w:val="fr-FR"/>
    </w:rPr>
  </w:style>
  <w:style w:type="character" w:customStyle="1" w:styleId="GrundzkeineSprache">
    <w:name w:val="Grundz. (keine Sprache)"/>
    <w:rPr>
      <w:noProof/>
    </w:rPr>
  </w:style>
  <w:style w:type="paragraph" w:styleId="Funotentext">
    <w:name w:val="footnote text"/>
    <w:semiHidden/>
    <w:pPr>
      <w:ind w:left="425" w:hanging="425"/>
      <w:jc w:val="both"/>
    </w:pPr>
  </w:style>
  <w:style w:type="character" w:customStyle="1" w:styleId="Grundzkursiv">
    <w:name w:val="Grundz. (kursiv)"/>
    <w:rPr>
      <w:i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Index3">
    <w:name w:val="index 3"/>
    <w:basedOn w:val="Standard"/>
    <w:next w:val="Standard"/>
    <w:semiHidden/>
    <w:pPr>
      <w:tabs>
        <w:tab w:val="right" w:leader="dot" w:pos="4034"/>
      </w:tabs>
      <w:ind w:left="600" w:hanging="200"/>
    </w:pPr>
  </w:style>
  <w:style w:type="paragraph" w:styleId="Index1">
    <w:name w:val="index 1"/>
    <w:next w:val="Index2"/>
    <w:semiHidden/>
    <w:pPr>
      <w:tabs>
        <w:tab w:val="right" w:leader="dot" w:pos="4034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4034"/>
      </w:tabs>
      <w:ind w:left="4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4034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4034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4034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034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034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034"/>
      </w:tabs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MakroErgebnis">
    <w:name w:val="MakroErgebnis"/>
    <w:pPr>
      <w:ind w:left="2268" w:hanging="2268"/>
    </w:pPr>
    <w:rPr>
      <w:rFonts w:ascii="Arial" w:hAnsi="Arial"/>
      <w:noProof/>
      <w:sz w:val="16"/>
    </w:rPr>
  </w:style>
  <w:style w:type="paragraph" w:customStyle="1" w:styleId="Literatureintrag">
    <w:name w:val="Literatureintrag"/>
    <w:pPr>
      <w:spacing w:line="320" w:lineRule="atLeast"/>
      <w:ind w:left="851" w:hanging="851"/>
    </w:pPr>
    <w:rPr>
      <w:sz w:val="24"/>
    </w:rPr>
  </w:style>
  <w:style w:type="paragraph" w:customStyle="1" w:styleId="Zwberschr1">
    <w:name w:val="ZwÜberschr1"/>
    <w:next w:val="Grundtext"/>
    <w:pPr>
      <w:keepNext/>
      <w:spacing w:before="360" w:after="60" w:line="360" w:lineRule="auto"/>
    </w:pPr>
    <w:rPr>
      <w:i/>
      <w:sz w:val="24"/>
    </w:rPr>
  </w:style>
  <w:style w:type="paragraph" w:customStyle="1" w:styleId="Zwberschr2">
    <w:name w:val="ZwÜberschr2"/>
    <w:basedOn w:val="Zwberschr1"/>
    <w:next w:val="Grundtext"/>
    <w:pPr>
      <w:spacing w:before="240"/>
    </w:pPr>
    <w:rPr>
      <w:i w:val="0"/>
    </w:rPr>
  </w:style>
  <w:style w:type="paragraph" w:customStyle="1" w:styleId="Grafik">
    <w:name w:val="Grafik"/>
    <w:basedOn w:val="Grundtext"/>
    <w:next w:val="GrafikQuelle"/>
    <w:pPr>
      <w:keepNext/>
      <w:spacing w:after="60" w:line="240" w:lineRule="auto"/>
      <w:jc w:val="left"/>
    </w:pPr>
  </w:style>
  <w:style w:type="paragraph" w:customStyle="1" w:styleId="GrafikQuelle">
    <w:name w:val="GrafikQuelle"/>
    <w:basedOn w:val="Grundtext"/>
    <w:next w:val="Beschriftung"/>
    <w:pPr>
      <w:keepNext/>
      <w:spacing w:after="0" w:line="240" w:lineRule="auto"/>
      <w:jc w:val="right"/>
    </w:pPr>
  </w:style>
  <w:style w:type="paragraph" w:customStyle="1" w:styleId="GrundtextAufzhlung">
    <w:name w:val="Grundtext (Aufzählung)"/>
    <w:basedOn w:val="Grundtext"/>
    <w:pPr>
      <w:numPr>
        <w:numId w:val="14"/>
      </w:numPr>
    </w:pPr>
  </w:style>
  <w:style w:type="paragraph" w:styleId="Beschriftung">
    <w:name w:val="caption"/>
    <w:next w:val="Grundtext"/>
    <w:qFormat/>
    <w:pPr>
      <w:spacing w:before="120" w:after="120" w:line="360" w:lineRule="auto"/>
      <w:ind w:left="1418" w:hanging="1418"/>
    </w:pPr>
    <w:rPr>
      <w:b/>
      <w:sz w:val="24"/>
    </w:rPr>
  </w:style>
  <w:style w:type="character" w:customStyle="1" w:styleId="GrundzCourier">
    <w:name w:val="Grundz. (Courier)"/>
    <w:rPr>
      <w:rFonts w:ascii="Courier New" w:hAnsi="Courier New"/>
      <w:sz w:val="24"/>
    </w:rPr>
  </w:style>
  <w:style w:type="paragraph" w:customStyle="1" w:styleId="GrundtextNumerierung">
    <w:name w:val="Grundtext (Numerierung)"/>
    <w:basedOn w:val="GrundtextAufzhlung"/>
  </w:style>
  <w:style w:type="paragraph" w:customStyle="1" w:styleId="AnmdAutorsAufz">
    <w:name w:val="Anm.d.Autors(Aufz.)"/>
    <w:basedOn w:val="AnmdAutors"/>
    <w:pPr>
      <w:spacing w:before="80" w:after="160"/>
      <w:ind w:left="851" w:hanging="284"/>
    </w:pPr>
  </w:style>
  <w:style w:type="paragraph" w:customStyle="1" w:styleId="GrundtextSQL">
    <w:name w:val="Grundtext (SQL)"/>
    <w:basedOn w:val="Grundtext"/>
    <w:pPr>
      <w:tabs>
        <w:tab w:val="left" w:pos="1134"/>
      </w:tabs>
      <w:spacing w:after="0"/>
      <w:ind w:left="1134" w:hanging="1134"/>
      <w:jc w:val="left"/>
    </w:pPr>
    <w:rPr>
      <w:rFonts w:ascii="Courier New" w:hAnsi="Courier New"/>
    </w:rPr>
  </w:style>
  <w:style w:type="character" w:customStyle="1" w:styleId="GrundzKapitlchen">
    <w:name w:val="Grundz. (Kapitälchen)"/>
    <w:rPr>
      <w:smallCaps/>
    </w:rPr>
  </w:style>
  <w:style w:type="character" w:customStyle="1" w:styleId="Grundzunterstr">
    <w:name w:val="Grundz. (unterstr.)"/>
    <w:rPr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GrundtextTabelle">
    <w:name w:val="Grundtext (Tabelle)"/>
    <w:basedOn w:val="Grundtext"/>
    <w:pPr>
      <w:spacing w:after="0" w:line="240" w:lineRule="atLeast"/>
      <w:jc w:val="left"/>
    </w:pPr>
    <w:rPr>
      <w:sz w:val="20"/>
    </w:rPr>
  </w:style>
  <w:style w:type="character" w:customStyle="1" w:styleId="Grundzhochgestellt">
    <w:name w:val="Grundz. (hochgestellt)"/>
    <w:rPr>
      <w:vertAlign w:val="superscript"/>
    </w:rPr>
  </w:style>
  <w:style w:type="character" w:customStyle="1" w:styleId="Grundztiefgestellt">
    <w:name w:val="Grundz. (tiefgestellt)"/>
    <w:rPr>
      <w:vertAlign w:val="subscript"/>
    </w:rPr>
  </w:style>
  <w:style w:type="character" w:customStyle="1" w:styleId="KopfzeileZchn">
    <w:name w:val="Kopfzeile Zchn"/>
    <w:link w:val="Kopfzeile"/>
    <w:uiPriority w:val="99"/>
    <w:rsid w:val="001A009E"/>
  </w:style>
  <w:style w:type="table" w:styleId="Tabellenraster">
    <w:name w:val="Table Grid"/>
    <w:basedOn w:val="NormaleTabelle"/>
    <w:uiPriority w:val="39"/>
    <w:rsid w:val="001A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059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0598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ichtaufgelsteErwhnung">
    <w:name w:val="Unresolved Mention"/>
    <w:uiPriority w:val="99"/>
    <w:semiHidden/>
    <w:unhideWhenUsed/>
    <w:rsid w:val="00243DA2"/>
    <w:rPr>
      <w:color w:val="605E5C"/>
      <w:shd w:val="clear" w:color="auto" w:fill="E1DFDD"/>
    </w:rPr>
  </w:style>
  <w:style w:type="character" w:styleId="HTMLCode">
    <w:name w:val="HTML Code"/>
    <w:uiPriority w:val="99"/>
    <w:semiHidden/>
    <w:unhideWhenUsed/>
    <w:rsid w:val="00E308F3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308F3"/>
    <w:pPr>
      <w:spacing w:before="100" w:beforeAutospacing="1" w:after="100" w:afterAutospacing="1"/>
    </w:pPr>
    <w:rPr>
      <w:sz w:val="24"/>
      <w:szCs w:val="24"/>
    </w:rPr>
  </w:style>
  <w:style w:type="character" w:customStyle="1" w:styleId="mwe-math-mathml-inline">
    <w:name w:val="mwe-math-mathml-inline"/>
    <w:rsid w:val="00E3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7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l\Documents\Benutzerdefinierte%20Office-Vorlagen\VorlageWissenschaf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VorlageWissenschaft.dotx</Template>
  <TotalTime>0</TotalTime>
  <Pages>3</Pages>
  <Words>1143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wissenschaftliche Arbeiten</vt:lpstr>
    </vt:vector>
  </TitlesOfParts>
  <Company>Wirtschaftsinformatik</Company>
  <LinksUpToDate>false</LinksUpToDate>
  <CharactersWithSpaces>8335</CharactersWithSpaces>
  <SharedDoc>false</SharedDoc>
  <HLinks>
    <vt:vector size="150" baseType="variant"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_Toc503261835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_Toc503261834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_Toc503261833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_Toc503261832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_Toc503261831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_Toc503261830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_Toc503261829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_Toc503261828</vt:lpwstr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_Toc503261827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_Toc503261826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_Toc503261825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_Toc503261824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_Toc503261823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_Toc503261822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_Toc503261821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_Toc503261820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_Toc503261819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_Toc503261818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_Toc503261817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_Toc503261816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_Toc503261815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_Toc503261814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_Toc503261813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_Toc503261812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_Toc503261811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wissenschaftliche Arbeiten</dc:title>
  <dc:subject/>
  <dc:creator>mail</dc:creator>
  <cp:keywords/>
  <dc:description>Viel Erfolg bei der Arbeit!</dc:description>
  <cp:lastModifiedBy>Klaus Meucht</cp:lastModifiedBy>
  <cp:revision>7</cp:revision>
  <cp:lastPrinted>2003-02-18T18:23:00Z</cp:lastPrinted>
  <dcterms:created xsi:type="dcterms:W3CDTF">2020-08-26T17:38:00Z</dcterms:created>
  <dcterms:modified xsi:type="dcterms:W3CDTF">2020-09-01T19:47:00Z</dcterms:modified>
</cp:coreProperties>
</file>